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B7" w:rsidRPr="009A5259" w:rsidRDefault="006E42B7" w:rsidP="00F211CF">
      <w:pPr>
        <w:jc w:val="center"/>
        <w:rPr>
          <w:b/>
          <w:bCs/>
          <w:sz w:val="28"/>
          <w:szCs w:val="28"/>
        </w:rPr>
      </w:pPr>
      <w:r w:rsidRPr="009A5259">
        <w:rPr>
          <w:b/>
          <w:bCs/>
          <w:sz w:val="28"/>
          <w:szCs w:val="28"/>
        </w:rPr>
        <w:t xml:space="preserve">План мероприятий учреждений культуры </w:t>
      </w:r>
    </w:p>
    <w:p w:rsidR="006E42B7" w:rsidRPr="009A5259" w:rsidRDefault="006E42B7" w:rsidP="00F211CF">
      <w:pPr>
        <w:jc w:val="center"/>
        <w:rPr>
          <w:b/>
          <w:bCs/>
          <w:sz w:val="28"/>
          <w:szCs w:val="28"/>
        </w:rPr>
      </w:pPr>
      <w:r w:rsidRPr="009A5259">
        <w:rPr>
          <w:b/>
          <w:bCs/>
          <w:sz w:val="28"/>
          <w:szCs w:val="28"/>
        </w:rPr>
        <w:t>Озерского городского округа Челябинской области</w:t>
      </w:r>
    </w:p>
    <w:p w:rsidR="006E42B7" w:rsidRPr="009A5259" w:rsidRDefault="006E42B7" w:rsidP="00F211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но</w:t>
      </w:r>
      <w:r w:rsidRPr="009A5259">
        <w:rPr>
          <w:b/>
          <w:bCs/>
          <w:sz w:val="28"/>
          <w:szCs w:val="28"/>
        </w:rPr>
        <w:t>ябрь 2014 г.</w:t>
      </w:r>
    </w:p>
    <w:p w:rsidR="006E42B7" w:rsidRPr="009A5259" w:rsidRDefault="006E42B7" w:rsidP="00F211CF">
      <w:pPr>
        <w:jc w:val="center"/>
        <w:rPr>
          <w:b/>
          <w:bCs/>
        </w:rPr>
      </w:pPr>
    </w:p>
    <w:tbl>
      <w:tblPr>
        <w:tblW w:w="108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500"/>
        <w:gridCol w:w="5087"/>
        <w:gridCol w:w="2520"/>
        <w:gridCol w:w="1725"/>
      </w:tblGrid>
      <w:tr w:rsidR="006E42B7" w:rsidRPr="009A5259">
        <w:trPr>
          <w:jc w:val="center"/>
        </w:trPr>
        <w:tc>
          <w:tcPr>
            <w:tcW w:w="15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E42B7" w:rsidRPr="009A5259" w:rsidRDefault="006E42B7" w:rsidP="00CC3F37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Дата</w:t>
            </w:r>
          </w:p>
        </w:tc>
        <w:tc>
          <w:tcPr>
            <w:tcW w:w="5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E42B7" w:rsidRPr="009A5259" w:rsidRDefault="006E42B7" w:rsidP="00CC3F37">
            <w:pPr>
              <w:ind w:left="-108" w:right="-126"/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Мероприятие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E42B7" w:rsidRPr="009A5259" w:rsidRDefault="006E42B7" w:rsidP="00CC3F37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Учреждение</w:t>
            </w:r>
          </w:p>
        </w:tc>
        <w:tc>
          <w:tcPr>
            <w:tcW w:w="17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CC3F37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Время проведе-</w:t>
            </w:r>
          </w:p>
          <w:p w:rsidR="006E42B7" w:rsidRPr="009A5259" w:rsidRDefault="006E42B7" w:rsidP="00CC3F37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ния</w:t>
            </w:r>
          </w:p>
        </w:tc>
      </w:tr>
      <w:tr w:rsidR="006E42B7" w:rsidRPr="009A5259">
        <w:trPr>
          <w:trHeight w:val="804"/>
          <w:jc w:val="center"/>
        </w:trPr>
        <w:tc>
          <w:tcPr>
            <w:tcW w:w="15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464C46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</w:p>
          <w:p w:rsidR="006E42B7" w:rsidRDefault="006E42B7" w:rsidP="00464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  <w:r w:rsidRPr="009A5259">
              <w:rPr>
                <w:b/>
                <w:bCs/>
              </w:rPr>
              <w:t>ября</w:t>
            </w:r>
          </w:p>
          <w:p w:rsidR="006E42B7" w:rsidRPr="009A5259" w:rsidRDefault="006E42B7" w:rsidP="00464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</w:tc>
        <w:tc>
          <w:tcPr>
            <w:tcW w:w="50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B7376A" w:rsidRDefault="006E42B7" w:rsidP="00E959A2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A">
              <w:rPr>
                <w:rFonts w:ascii="Times New Roman" w:hAnsi="Times New Roman" w:cs="Times New Roman"/>
                <w:sz w:val="24"/>
                <w:szCs w:val="24"/>
              </w:rPr>
              <w:t>«Заяц, Лиса и Петух»</w:t>
            </w:r>
          </w:p>
          <w:p w:rsidR="006E42B7" w:rsidRPr="00B7376A" w:rsidRDefault="006E42B7" w:rsidP="00B7376A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A">
              <w:rPr>
                <w:rFonts w:ascii="Times New Roman" w:hAnsi="Times New Roman" w:cs="Times New Roman"/>
                <w:sz w:val="24"/>
                <w:szCs w:val="24"/>
              </w:rPr>
              <w:t>Н. Шувалов, 5+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ТК «Золотой петушок»</w:t>
            </w:r>
          </w:p>
        </w:tc>
        <w:tc>
          <w:tcPr>
            <w:tcW w:w="1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9A5259">
              <w:rPr>
                <w:b/>
                <w:bCs/>
              </w:rPr>
              <w:t>-00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464C46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52669F">
            <w:pPr>
              <w:jc w:val="center"/>
            </w:pPr>
            <w:r w:rsidRPr="0052669F">
              <w:t>«Планета Эрмитаж»</w:t>
            </w:r>
          </w:p>
          <w:p w:rsidR="006E42B7" w:rsidRPr="0052669F" w:rsidRDefault="006E42B7" w:rsidP="0052669F">
            <w:pPr>
              <w:jc w:val="center"/>
            </w:pPr>
            <w:r w:rsidRPr="0052669F">
              <w:t xml:space="preserve">Городская игра для учащихся 3-х классов </w:t>
            </w:r>
          </w:p>
          <w:p w:rsidR="006E42B7" w:rsidRPr="009A5259" w:rsidRDefault="006E42B7" w:rsidP="0052669F">
            <w:pPr>
              <w:jc w:val="center"/>
            </w:pPr>
            <w:r>
              <w:t>Заключительный этап игры: командное первенство. Подведение итогов. Награждение победителей, 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214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Читальный зал</w:t>
            </w:r>
          </w:p>
          <w:p w:rsidR="006E42B7" w:rsidRDefault="006E42B7" w:rsidP="00526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</w:t>
            </w:r>
          </w:p>
          <w:p w:rsidR="006E42B7" w:rsidRPr="009A5259" w:rsidRDefault="006E42B7" w:rsidP="0052669F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библиоте</w:t>
            </w:r>
            <w:r>
              <w:rPr>
                <w:b/>
                <w:bCs/>
              </w:rPr>
              <w:t>ка</w:t>
            </w:r>
          </w:p>
          <w:p w:rsidR="006E42B7" w:rsidRPr="009A5259" w:rsidRDefault="006E42B7" w:rsidP="00214DBA">
            <w:pPr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214DBA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9A5259">
              <w:rPr>
                <w:b/>
                <w:bCs/>
              </w:rPr>
              <w:t>-00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8E4F1A" w:rsidRDefault="006E42B7" w:rsidP="008E4F1A">
            <w:pPr>
              <w:jc w:val="center"/>
            </w:pPr>
            <w:r w:rsidRPr="008E4F1A">
              <w:t>«Когда душа поет»</w:t>
            </w:r>
          </w:p>
          <w:p w:rsidR="006E42B7" w:rsidRPr="008E4F1A" w:rsidRDefault="006E42B7" w:rsidP="008E4F1A">
            <w:pPr>
              <w:jc w:val="center"/>
            </w:pPr>
            <w:r w:rsidRPr="008E4F1A">
              <w:t>Юбилейный концерт «Народного» коллектива хора ветеранов «Славянка» , 0+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8E4F1A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ДК «Энергетик»</w:t>
            </w:r>
          </w:p>
          <w:p w:rsidR="006E42B7" w:rsidRPr="009A5259" w:rsidRDefault="006E42B7" w:rsidP="008E4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</w:t>
            </w:r>
            <w:r w:rsidRPr="009A5259">
              <w:rPr>
                <w:b/>
                <w:bCs/>
              </w:rPr>
              <w:t xml:space="preserve"> Новогорный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636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9A5259">
              <w:rPr>
                <w:b/>
                <w:bCs/>
              </w:rPr>
              <w:t>-00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8E4F1A" w:rsidRDefault="006E42B7" w:rsidP="008D48B8">
            <w:pPr>
              <w:jc w:val="center"/>
            </w:pPr>
            <w:r w:rsidRPr="008E4F1A">
              <w:t xml:space="preserve">«Память, высеченная в камне»       </w:t>
            </w:r>
          </w:p>
          <w:p w:rsidR="006E42B7" w:rsidRPr="009A5259" w:rsidRDefault="006E42B7" w:rsidP="008D48B8">
            <w:pPr>
              <w:jc w:val="center"/>
            </w:pPr>
            <w:r w:rsidRPr="008E4F1A">
              <w:t>Реализация проекта, 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8D48B8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ДК «Маяк»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8D4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16-00</w:t>
            </w:r>
          </w:p>
        </w:tc>
      </w:tr>
      <w:tr w:rsidR="006E42B7" w:rsidRPr="009A5259">
        <w:trPr>
          <w:trHeight w:val="613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CD058A" w:rsidRDefault="006E42B7" w:rsidP="008E4F1A">
            <w:pPr>
              <w:jc w:val="center"/>
              <w:rPr>
                <w:b/>
                <w:bCs/>
              </w:rPr>
            </w:pPr>
            <w:r w:rsidRPr="00CD058A">
              <w:rPr>
                <w:b/>
                <w:bCs/>
              </w:rPr>
              <w:t>Праздничная концертная программа</w:t>
            </w:r>
          </w:p>
          <w:p w:rsidR="006E42B7" w:rsidRPr="008E4F1A" w:rsidRDefault="006E42B7" w:rsidP="008E4F1A">
            <w:pPr>
              <w:jc w:val="center"/>
            </w:pPr>
            <w:r w:rsidRPr="00CD058A">
              <w:rPr>
                <w:b/>
                <w:bCs/>
              </w:rPr>
              <w:t>«Гордая моя Россия»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14DBA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ДК «Строитель»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214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9B5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27198">
              <w:rPr>
                <w:color w:val="000000"/>
              </w:rPr>
              <w:t>Одной мы связаны судьбой</w:t>
            </w:r>
            <w:r>
              <w:rPr>
                <w:color w:val="000000"/>
              </w:rPr>
              <w:t>»</w:t>
            </w:r>
          </w:p>
          <w:p w:rsidR="006E42B7" w:rsidRDefault="006E42B7" w:rsidP="009B5E97">
            <w:pPr>
              <w:jc w:val="center"/>
              <w:rPr>
                <w:color w:val="000000"/>
              </w:rPr>
            </w:pPr>
            <w:r w:rsidRPr="00127198">
              <w:rPr>
                <w:color w:val="000000"/>
              </w:rPr>
              <w:t xml:space="preserve">праздничный концерт </w:t>
            </w:r>
          </w:p>
          <w:p w:rsidR="006E42B7" w:rsidRPr="009B5E97" w:rsidRDefault="006E42B7" w:rsidP="009B5E97">
            <w:pPr>
              <w:jc w:val="center"/>
              <w:rPr>
                <w:color w:val="000000"/>
              </w:rPr>
            </w:pPr>
            <w:r w:rsidRPr="00127198">
              <w:rPr>
                <w:color w:val="000000"/>
              </w:rPr>
              <w:t>ко дню народного единства</w:t>
            </w:r>
            <w:r>
              <w:rPr>
                <w:color w:val="000000"/>
              </w:rPr>
              <w:t>, 0+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214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«Синегорье»</w:t>
            </w:r>
          </w:p>
          <w:p w:rsidR="006E42B7" w:rsidRPr="009A5259" w:rsidRDefault="006E42B7" w:rsidP="00214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поселок Метлино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214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17-00</w:t>
            </w:r>
          </w:p>
        </w:tc>
      </w:tr>
      <w:tr w:rsidR="006E42B7" w:rsidRPr="009A5259">
        <w:trPr>
          <w:trHeight w:val="475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6369B6">
            <w:pPr>
              <w:jc w:val="center"/>
            </w:pPr>
            <w:r>
              <w:t>«Жениха любой ценой!»</w:t>
            </w:r>
          </w:p>
          <w:p w:rsidR="006E42B7" w:rsidRPr="004F256B" w:rsidRDefault="006E42B7" w:rsidP="006369B6">
            <w:pPr>
              <w:jc w:val="center"/>
              <w:rPr>
                <w:b/>
                <w:bCs/>
              </w:rPr>
            </w:pPr>
            <w:r w:rsidRPr="004F256B">
              <w:t>комедия, 16+   (г. Москва)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6369B6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ОТДиК «Наш дом»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636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9A5259">
              <w:rPr>
                <w:b/>
                <w:bCs/>
              </w:rPr>
              <w:t>-30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3C48EC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2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  <w:r w:rsidRPr="009A5259">
              <w:rPr>
                <w:b/>
                <w:bCs/>
              </w:rPr>
              <w:t>ября</w:t>
            </w:r>
            <w:r>
              <w:rPr>
                <w:b/>
                <w:bCs/>
              </w:rPr>
              <w:t xml:space="preserve"> </w:t>
            </w: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воскресе-ние</w:t>
            </w:r>
          </w:p>
        </w:tc>
        <w:tc>
          <w:tcPr>
            <w:tcW w:w="50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B7376A" w:rsidRDefault="006E42B7" w:rsidP="00BD1AF7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A">
              <w:rPr>
                <w:rFonts w:ascii="Times New Roman" w:hAnsi="Times New Roman" w:cs="Times New Roman"/>
                <w:sz w:val="24"/>
                <w:szCs w:val="24"/>
              </w:rPr>
              <w:t>«Заяц, Лиса и Петух»</w:t>
            </w:r>
          </w:p>
          <w:p w:rsidR="006E42B7" w:rsidRPr="00B7376A" w:rsidRDefault="006E42B7" w:rsidP="00B7376A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A">
              <w:rPr>
                <w:rFonts w:ascii="Times New Roman" w:hAnsi="Times New Roman" w:cs="Times New Roman"/>
                <w:sz w:val="24"/>
                <w:szCs w:val="24"/>
              </w:rPr>
              <w:t>Н. Шувалов, 5+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ТК «Золотой петушок»</w:t>
            </w:r>
          </w:p>
        </w:tc>
        <w:tc>
          <w:tcPr>
            <w:tcW w:w="1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9A5259">
              <w:rPr>
                <w:b/>
                <w:bCs/>
              </w:rPr>
              <w:t>-00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D67D6A">
            <w:pPr>
              <w:jc w:val="center"/>
            </w:pPr>
            <w:r w:rsidRPr="00445ACA">
              <w:t>«Зарядка для хвоста»,</w:t>
            </w:r>
          </w:p>
          <w:p w:rsidR="006E42B7" w:rsidRPr="009A5259" w:rsidRDefault="006E42B7" w:rsidP="00D67D6A">
            <w:pPr>
              <w:jc w:val="center"/>
            </w:pPr>
            <w:r w:rsidRPr="00445ACA">
              <w:t xml:space="preserve"> сказка в одном действии (Г. Остер), 2+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ОТДиК «Наш дом»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</w:t>
            </w:r>
            <w:r w:rsidRPr="009A5259">
              <w:rPr>
                <w:b/>
                <w:bCs/>
              </w:rPr>
              <w:t>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CD058A" w:rsidRDefault="006E42B7" w:rsidP="00D90FC8">
            <w:pPr>
              <w:jc w:val="center"/>
              <w:rPr>
                <w:b/>
                <w:bCs/>
              </w:rPr>
            </w:pPr>
            <w:r w:rsidRPr="00CD058A">
              <w:rPr>
                <w:b/>
                <w:bCs/>
              </w:rPr>
              <w:t xml:space="preserve">«Туган як» </w:t>
            </w:r>
          </w:p>
          <w:p w:rsidR="006E42B7" w:rsidRPr="00CD058A" w:rsidRDefault="006E42B7" w:rsidP="00D90FC8">
            <w:pPr>
              <w:jc w:val="center"/>
              <w:rPr>
                <w:b/>
                <w:bCs/>
              </w:rPr>
            </w:pPr>
            <w:r w:rsidRPr="00CD058A">
              <w:rPr>
                <w:b/>
                <w:bCs/>
              </w:rPr>
              <w:t>(«Родные просторы»)</w:t>
            </w:r>
          </w:p>
          <w:p w:rsidR="006E42B7" w:rsidRPr="009A5259" w:rsidRDefault="006E42B7" w:rsidP="00D90FC8">
            <w:pPr>
              <w:jc w:val="center"/>
            </w:pPr>
            <w:r w:rsidRPr="00CD058A">
              <w:rPr>
                <w:b/>
                <w:bCs/>
                <w:lang w:val="en-US"/>
              </w:rPr>
              <w:t>VI</w:t>
            </w:r>
            <w:r w:rsidRPr="00CD058A">
              <w:rPr>
                <w:b/>
                <w:bCs/>
              </w:rPr>
              <w:t xml:space="preserve"> Областной фестиваль- конкурс татарского и башкирского искусства, 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14DBA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ДК «Маяк»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214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9A5259">
              <w:rPr>
                <w:b/>
                <w:bCs/>
              </w:rPr>
              <w:t>-00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9B5E97">
            <w:pPr>
              <w:jc w:val="center"/>
            </w:pPr>
            <w:r w:rsidRPr="00445ACA">
              <w:t xml:space="preserve">«Любовь живёт рядом», </w:t>
            </w:r>
          </w:p>
          <w:p w:rsidR="006E42B7" w:rsidRDefault="006E42B7" w:rsidP="009B5E97">
            <w:pPr>
              <w:jc w:val="center"/>
            </w:pPr>
            <w:r w:rsidRPr="00445ACA">
              <w:t>пластический спектакль (В. Гранов), 14+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9B5E97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ОТДиК «Наш дом»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9B5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9A5259">
              <w:rPr>
                <w:b/>
                <w:bCs/>
              </w:rPr>
              <w:t>-30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9B5E97">
            <w:pPr>
              <w:jc w:val="center"/>
              <w:rPr>
                <w:color w:val="000000"/>
              </w:rPr>
            </w:pPr>
            <w:r>
              <w:rPr>
                <w:rStyle w:val="Strong"/>
                <w:b w:val="0"/>
                <w:bCs w:val="0"/>
                <w:color w:val="000000"/>
                <w:shd w:val="clear" w:color="auto" w:fill="FFFFFF"/>
              </w:rPr>
              <w:t>«</w:t>
            </w:r>
            <w:r w:rsidRPr="00127198">
              <w:rPr>
                <w:rStyle w:val="Strong"/>
                <w:b w:val="0"/>
                <w:bCs w:val="0"/>
                <w:color w:val="000000"/>
                <w:shd w:val="clear" w:color="auto" w:fill="FFFFFF"/>
              </w:rPr>
              <w:t>Пока не закончилась осень</w:t>
            </w:r>
            <w:r>
              <w:rPr>
                <w:rStyle w:val="Strong"/>
                <w:b w:val="0"/>
                <w:bCs w:val="0"/>
                <w:color w:val="000000"/>
                <w:shd w:val="clear" w:color="auto" w:fill="FFFFFF"/>
              </w:rPr>
              <w:t>»</w:t>
            </w:r>
          </w:p>
          <w:p w:rsidR="006E42B7" w:rsidRPr="009B5E97" w:rsidRDefault="006E42B7" w:rsidP="009B5E97">
            <w:pPr>
              <w:jc w:val="center"/>
              <w:rPr>
                <w:color w:val="000000"/>
              </w:rPr>
            </w:pPr>
            <w:r w:rsidRPr="00127198">
              <w:rPr>
                <w:color w:val="000000"/>
              </w:rPr>
              <w:t>в</w:t>
            </w:r>
            <w:r>
              <w:rPr>
                <w:color w:val="000000"/>
              </w:rPr>
              <w:t>ечер отдыха для жителей поселка, 18+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9B5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«Синегорье»</w:t>
            </w:r>
          </w:p>
          <w:p w:rsidR="006E42B7" w:rsidRPr="009A5259" w:rsidRDefault="006E42B7" w:rsidP="009B5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поселок Метлино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но</w:t>
            </w:r>
            <w:r w:rsidRPr="009A5259">
              <w:rPr>
                <w:b/>
                <w:bCs/>
              </w:rPr>
              <w:t>ября</w:t>
            </w:r>
            <w:r>
              <w:rPr>
                <w:b/>
                <w:bCs/>
              </w:rPr>
              <w:t xml:space="preserve"> понедель-ник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A01BA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27198">
              <w:rPr>
                <w:color w:val="000000"/>
              </w:rPr>
              <w:t>Споемте, друзья</w:t>
            </w:r>
            <w:r>
              <w:rPr>
                <w:color w:val="000000"/>
              </w:rPr>
              <w:t>»</w:t>
            </w:r>
          </w:p>
          <w:p w:rsidR="006E42B7" w:rsidRPr="00127198" w:rsidRDefault="006E42B7" w:rsidP="00A01BA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7198">
              <w:rPr>
                <w:color w:val="000000"/>
              </w:rPr>
              <w:t>вечер для ветеранов</w:t>
            </w:r>
          </w:p>
          <w:p w:rsidR="006E42B7" w:rsidRPr="009B5E97" w:rsidRDefault="006E42B7" w:rsidP="00A01BA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7198">
              <w:t>Клуб «Ветеран»</w:t>
            </w:r>
            <w:r>
              <w:t>, 18+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A01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«Синегорье»</w:t>
            </w:r>
          </w:p>
          <w:p w:rsidR="006E42B7" w:rsidRPr="009A5259" w:rsidRDefault="006E42B7" w:rsidP="00A01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 Метлино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A01BAD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9A5259">
              <w:rPr>
                <w:b/>
                <w:bCs/>
              </w:rPr>
              <w:t>-00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B2724C" w:rsidRDefault="006E42B7" w:rsidP="00264214">
            <w:pPr>
              <w:jc w:val="center"/>
            </w:pPr>
            <w:r w:rsidRPr="00B2724C">
              <w:t>«Приходите в мой дом»                                       Танцевально-развлекательный  вечер за столиками, 12+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A01BAD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ДК «Энергетик»</w:t>
            </w:r>
          </w:p>
          <w:p w:rsidR="006E42B7" w:rsidRPr="009A5259" w:rsidRDefault="006E42B7" w:rsidP="00A01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</w:t>
            </w:r>
            <w:r w:rsidRPr="009A5259">
              <w:rPr>
                <w:b/>
                <w:bCs/>
              </w:rPr>
              <w:t xml:space="preserve"> Новогорный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A01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</w:t>
            </w:r>
            <w:r w:rsidRPr="009A5259">
              <w:rPr>
                <w:b/>
                <w:bCs/>
              </w:rPr>
              <w:t>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B2724C" w:rsidRDefault="006E42B7" w:rsidP="00264214">
            <w:pPr>
              <w:jc w:val="center"/>
            </w:pPr>
            <w:r>
              <w:t>Танцы для всех, 16+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14DBA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ДК «Маяк»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214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9A5259">
              <w:rPr>
                <w:b/>
                <w:bCs/>
              </w:rPr>
              <w:t>-</w:t>
            </w:r>
            <w:r>
              <w:rPr>
                <w:b/>
                <w:bCs/>
              </w:rPr>
              <w:t>0</w:t>
            </w:r>
            <w:r w:rsidRPr="009A5259">
              <w:rPr>
                <w:b/>
                <w:bCs/>
              </w:rPr>
              <w:t>0</w:t>
            </w:r>
          </w:p>
        </w:tc>
      </w:tr>
      <w:tr w:rsidR="006E42B7" w:rsidRPr="009A5259">
        <w:trPr>
          <w:trHeight w:val="300"/>
          <w:jc w:val="center"/>
        </w:trPr>
        <w:tc>
          <w:tcPr>
            <w:tcW w:w="1500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  <w:r w:rsidRPr="009A5259">
              <w:rPr>
                <w:b/>
                <w:bCs/>
              </w:rPr>
              <w:t>ября</w:t>
            </w: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D41E2B" w:rsidRDefault="006E42B7" w:rsidP="00D41E2B">
            <w:pPr>
              <w:jc w:val="center"/>
              <w:rPr>
                <w:b/>
                <w:bCs/>
              </w:rPr>
            </w:pPr>
            <w:r w:rsidRPr="00D41E2B">
              <w:rPr>
                <w:b/>
                <w:bCs/>
              </w:rPr>
              <w:t>Фестиваль национальных культур</w:t>
            </w:r>
          </w:p>
          <w:p w:rsidR="006E42B7" w:rsidRPr="00D41E2B" w:rsidRDefault="006E42B7" w:rsidP="00D41E2B">
            <w:pPr>
              <w:jc w:val="center"/>
              <w:rPr>
                <w:b/>
                <w:bCs/>
              </w:rPr>
            </w:pPr>
            <w:r w:rsidRPr="00D41E2B">
              <w:rPr>
                <w:b/>
                <w:bCs/>
              </w:rPr>
              <w:t>«Единая семья- Россия», 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6F6451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ДК «Маяк»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6F6451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9A5259">
              <w:rPr>
                <w:b/>
                <w:bCs/>
              </w:rPr>
              <w:t>-00</w:t>
            </w:r>
          </w:p>
        </w:tc>
      </w:tr>
      <w:tr w:rsidR="006E42B7" w:rsidRPr="009A5259">
        <w:trPr>
          <w:trHeight w:val="449"/>
          <w:jc w:val="center"/>
        </w:trPr>
        <w:tc>
          <w:tcPr>
            <w:tcW w:w="15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  <w:r w:rsidRPr="009A5259">
              <w:rPr>
                <w:b/>
                <w:bCs/>
              </w:rPr>
              <w:t>ября</w:t>
            </w: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50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FC1202">
            <w:pPr>
              <w:jc w:val="center"/>
            </w:pPr>
            <w:r w:rsidRPr="0052669F">
              <w:t>Тематический день информации</w:t>
            </w:r>
          </w:p>
          <w:p w:rsidR="006E42B7" w:rsidRDefault="006E42B7" w:rsidP="00FC1202">
            <w:pPr>
              <w:jc w:val="center"/>
            </w:pPr>
            <w:r w:rsidRPr="0052669F">
              <w:t>«Бесценный дар»</w:t>
            </w:r>
          </w:p>
          <w:p w:rsidR="006E42B7" w:rsidRPr="0052669F" w:rsidRDefault="006E42B7" w:rsidP="00FC1202">
            <w:pPr>
              <w:jc w:val="center"/>
            </w:pPr>
            <w:r w:rsidRPr="0052669F">
              <w:t>Книжные выставки, обзоры к 250-летию Государственного Эрмитажа и 300-</w:t>
            </w:r>
            <w:r>
              <w:t xml:space="preserve">летию Кунсткамеры, </w:t>
            </w:r>
            <w:r w:rsidRPr="0052669F">
              <w:t>6+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FC1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библиотека</w:t>
            </w:r>
          </w:p>
        </w:tc>
        <w:tc>
          <w:tcPr>
            <w:tcW w:w="1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FC1202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9A5259">
              <w:rPr>
                <w:b/>
                <w:bCs/>
              </w:rPr>
              <w:t>-00</w:t>
            </w:r>
          </w:p>
        </w:tc>
      </w:tr>
      <w:tr w:rsidR="006E42B7" w:rsidRPr="009A5259">
        <w:trPr>
          <w:trHeight w:val="505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CD058A" w:rsidRDefault="006E42B7" w:rsidP="00FC1202">
            <w:pPr>
              <w:jc w:val="center"/>
              <w:rPr>
                <w:b/>
                <w:bCs/>
              </w:rPr>
            </w:pPr>
            <w:r w:rsidRPr="00CD058A">
              <w:rPr>
                <w:b/>
                <w:bCs/>
              </w:rPr>
              <w:t xml:space="preserve">Мероприятие, посвященное 20-летию </w:t>
            </w:r>
          </w:p>
          <w:p w:rsidR="006E42B7" w:rsidRPr="009A5259" w:rsidRDefault="006E42B7" w:rsidP="00FC1202">
            <w:pPr>
              <w:jc w:val="center"/>
            </w:pPr>
            <w:r w:rsidRPr="00CD058A">
              <w:rPr>
                <w:b/>
                <w:bCs/>
              </w:rPr>
              <w:t>Детской  художественной школы, 10+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FC1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художественная школа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FC1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</w:t>
            </w:r>
            <w:r w:rsidRPr="009A5259">
              <w:rPr>
                <w:b/>
                <w:bCs/>
              </w:rPr>
              <w:t>0</w:t>
            </w:r>
          </w:p>
        </w:tc>
      </w:tr>
      <w:tr w:rsidR="006E42B7" w:rsidRPr="009A5259">
        <w:trPr>
          <w:trHeight w:val="505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FC1202">
            <w:pPr>
              <w:jc w:val="center"/>
            </w:pPr>
            <w:r>
              <w:t>Концерт студентов вокального класса Семиониди Е.И.</w:t>
            </w:r>
          </w:p>
          <w:p w:rsidR="006E42B7" w:rsidRPr="009A5259" w:rsidRDefault="006E42B7" w:rsidP="00FC1202">
            <w:pPr>
              <w:jc w:val="center"/>
            </w:pPr>
            <w:r>
              <w:t>г. Челябинск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FC1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Озерский колледж искусств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FC1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19-00</w:t>
            </w:r>
          </w:p>
        </w:tc>
      </w:tr>
      <w:tr w:rsidR="006E42B7" w:rsidRPr="009A5259">
        <w:trPr>
          <w:trHeight w:val="609"/>
          <w:jc w:val="center"/>
        </w:trPr>
        <w:tc>
          <w:tcPr>
            <w:tcW w:w="15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D71012">
            <w:pPr>
              <w:jc w:val="center"/>
              <w:rPr>
                <w:b/>
                <w:bCs/>
              </w:rPr>
            </w:pPr>
          </w:p>
          <w:p w:rsidR="006E42B7" w:rsidRDefault="006E42B7" w:rsidP="00D71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6E42B7" w:rsidRDefault="006E42B7" w:rsidP="00D71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ноября</w:t>
            </w:r>
          </w:p>
          <w:p w:rsidR="006E42B7" w:rsidRPr="009A5259" w:rsidRDefault="006E42B7" w:rsidP="00D71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50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B7376A" w:rsidRDefault="006E42B7" w:rsidP="001E7871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A">
              <w:rPr>
                <w:rFonts w:ascii="Times New Roman" w:hAnsi="Times New Roman" w:cs="Times New Roman"/>
                <w:sz w:val="24"/>
                <w:szCs w:val="24"/>
              </w:rPr>
              <w:t>«Опоздавшая Сказка»</w:t>
            </w:r>
          </w:p>
          <w:p w:rsidR="006E42B7" w:rsidRPr="00B7376A" w:rsidRDefault="006E42B7" w:rsidP="00B7376A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A">
              <w:rPr>
                <w:rFonts w:ascii="Times New Roman" w:hAnsi="Times New Roman" w:cs="Times New Roman"/>
                <w:sz w:val="24"/>
                <w:szCs w:val="24"/>
              </w:rPr>
              <w:t>С.Седов, 5+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B10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ТК «Золотой петушок»</w:t>
            </w:r>
          </w:p>
        </w:tc>
        <w:tc>
          <w:tcPr>
            <w:tcW w:w="1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B10351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9A5259">
              <w:rPr>
                <w:b/>
                <w:bCs/>
              </w:rPr>
              <w:t>-00</w:t>
            </w:r>
          </w:p>
          <w:p w:rsidR="006E42B7" w:rsidRDefault="006E42B7" w:rsidP="00B10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  <w:p w:rsidR="006E42B7" w:rsidRPr="009A5259" w:rsidRDefault="006E42B7" w:rsidP="00B10351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D71012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EC30B9">
            <w:pPr>
              <w:jc w:val="center"/>
            </w:pPr>
            <w:r w:rsidRPr="00EC30B9">
              <w:t>«Емелино счастье»</w:t>
            </w:r>
          </w:p>
          <w:p w:rsidR="006E42B7" w:rsidRDefault="006E42B7" w:rsidP="00EC30B9">
            <w:pPr>
              <w:jc w:val="center"/>
            </w:pPr>
            <w:r w:rsidRPr="00EC30B9">
              <w:t>Театрализованное представление</w:t>
            </w:r>
            <w:r>
              <w:t xml:space="preserve"> для д/ садов</w:t>
            </w:r>
          </w:p>
          <w:p w:rsidR="006E42B7" w:rsidRPr="00EC30B9" w:rsidRDefault="006E42B7" w:rsidP="00EC30B9">
            <w:pPr>
              <w:jc w:val="center"/>
            </w:pPr>
            <w:r w:rsidRPr="00EC30B9">
              <w:t>0+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06293C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ДК «Энергетик»</w:t>
            </w:r>
          </w:p>
          <w:p w:rsidR="006E42B7" w:rsidRPr="009A5259" w:rsidRDefault="006E42B7" w:rsidP="00062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</w:t>
            </w:r>
            <w:r w:rsidRPr="009A5259">
              <w:rPr>
                <w:b/>
                <w:bCs/>
              </w:rPr>
              <w:t xml:space="preserve"> Новогорный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06293C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9A5259">
              <w:rPr>
                <w:b/>
                <w:bCs/>
              </w:rPr>
              <w:t>-00</w:t>
            </w: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D71012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52669F" w:rsidRDefault="006E42B7" w:rsidP="00EB3CB5">
            <w:pPr>
              <w:jc w:val="center"/>
            </w:pPr>
            <w:r w:rsidRPr="0052669F">
              <w:t>День кроссвордиста.</w:t>
            </w:r>
          </w:p>
          <w:p w:rsidR="006E42B7" w:rsidRDefault="006E42B7" w:rsidP="00EB3CB5">
            <w:pPr>
              <w:jc w:val="center"/>
            </w:pPr>
            <w:r w:rsidRPr="0052669F">
              <w:rPr>
                <w:sz w:val="22"/>
                <w:szCs w:val="22"/>
                <w:lang w:eastAsia="en-US"/>
              </w:rPr>
              <w:t xml:space="preserve">Игровая программа, </w:t>
            </w:r>
            <w:r w:rsidRPr="0052669F">
              <w:t>посвященная Всемирному Дню кроссвордиста, 6+</w:t>
            </w:r>
          </w:p>
          <w:p w:rsidR="006E42B7" w:rsidRPr="0052669F" w:rsidRDefault="006E42B7" w:rsidP="00EB3CB5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EB3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библиотека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EB3CB5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9A5259">
              <w:rPr>
                <w:b/>
                <w:bCs/>
              </w:rPr>
              <w:t>-00</w:t>
            </w: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D71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  <w:p w:rsidR="006E42B7" w:rsidRDefault="006E42B7" w:rsidP="00D71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ноября</w:t>
            </w:r>
          </w:p>
          <w:p w:rsidR="006E42B7" w:rsidRDefault="006E42B7" w:rsidP="00D71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  <w:p w:rsidR="006E42B7" w:rsidRDefault="006E42B7" w:rsidP="00D71012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B7376A" w:rsidRDefault="006E42B7" w:rsidP="00BD1AF7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A">
              <w:rPr>
                <w:rFonts w:ascii="Times New Roman" w:hAnsi="Times New Roman" w:cs="Times New Roman"/>
                <w:sz w:val="24"/>
                <w:szCs w:val="24"/>
              </w:rPr>
              <w:t>«Опоздавшая Сказка»</w:t>
            </w:r>
          </w:p>
          <w:p w:rsidR="006E42B7" w:rsidRPr="00B7376A" w:rsidRDefault="006E42B7" w:rsidP="00B7376A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A">
              <w:rPr>
                <w:rFonts w:ascii="Times New Roman" w:hAnsi="Times New Roman" w:cs="Times New Roman"/>
                <w:sz w:val="24"/>
                <w:szCs w:val="24"/>
              </w:rPr>
              <w:t>С.Седов, 5+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ТК «Золотой петушок»</w:t>
            </w:r>
          </w:p>
        </w:tc>
        <w:tc>
          <w:tcPr>
            <w:tcW w:w="1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BD1AF7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9A5259">
              <w:rPr>
                <w:b/>
                <w:bCs/>
              </w:rPr>
              <w:t>-00</w:t>
            </w:r>
          </w:p>
          <w:p w:rsidR="006E42B7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D71012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B1035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</w:t>
            </w:r>
          </w:p>
          <w:p w:rsidR="006E42B7" w:rsidRPr="00264214" w:rsidRDefault="006E42B7" w:rsidP="00B1035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4">
              <w:rPr>
                <w:rFonts w:ascii="Times New Roman" w:hAnsi="Times New Roman" w:cs="Times New Roman"/>
                <w:sz w:val="24"/>
                <w:szCs w:val="24"/>
              </w:rPr>
              <w:t>посвященные  25- летию НПРО «Урал»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EB3CB5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ДК «Маяк»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EB3CB5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0-</w:t>
            </w:r>
            <w:r w:rsidRPr="009A5259">
              <w:rPr>
                <w:b/>
                <w:bCs/>
              </w:rPr>
              <w:t>00</w:t>
            </w: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D71012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52669F" w:rsidRDefault="006E42B7" w:rsidP="004A733E">
            <w:pPr>
              <w:jc w:val="center"/>
            </w:pPr>
            <w:r w:rsidRPr="0052669F">
              <w:t>Сладкий праздник</w:t>
            </w:r>
          </w:p>
          <w:p w:rsidR="006E42B7" w:rsidRPr="0052669F" w:rsidRDefault="006E42B7" w:rsidP="004A733E">
            <w:pPr>
              <w:jc w:val="center"/>
            </w:pPr>
            <w:r w:rsidRPr="0052669F">
              <w:t>Досуговое мероприятие для малышей. Игры, конкурсы, забавы, 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4A7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библиотека</w:t>
            </w:r>
          </w:p>
          <w:p w:rsidR="006E42B7" w:rsidRPr="009A5259" w:rsidRDefault="006E42B7" w:rsidP="004A7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E53441">
              <w:rPr>
                <w:b/>
                <w:bCs/>
              </w:rPr>
              <w:t>ал</w:t>
            </w:r>
            <w:r>
              <w:rPr>
                <w:b/>
                <w:bCs/>
              </w:rPr>
              <w:t xml:space="preserve"> интересных встреч</w:t>
            </w:r>
            <w:r w:rsidRPr="00E53441">
              <w:rPr>
                <w:b/>
                <w:bCs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4A733E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9A5259">
              <w:rPr>
                <w:b/>
                <w:bCs/>
              </w:rPr>
              <w:t>-00</w:t>
            </w: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D71012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310FD2" w:rsidRDefault="006E42B7" w:rsidP="00310FD2">
            <w:pPr>
              <w:jc w:val="center"/>
            </w:pPr>
            <w:r w:rsidRPr="00310FD2">
              <w:t>Ко Дню народного единства</w:t>
            </w:r>
          </w:p>
          <w:p w:rsidR="006E42B7" w:rsidRPr="00310FD2" w:rsidRDefault="006E42B7" w:rsidP="00310FD2">
            <w:pPr>
              <w:jc w:val="center"/>
            </w:pPr>
            <w:r w:rsidRPr="00310FD2">
              <w:t>Праздничная программа для участников  клуба «Давайте познакомимся»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4A733E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Молодежный центр «Мир»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4A7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9A5259">
              <w:rPr>
                <w:b/>
                <w:bCs/>
              </w:rPr>
              <w:t>-00</w:t>
            </w: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D71012">
            <w:pPr>
              <w:jc w:val="center"/>
              <w:rPr>
                <w:b/>
                <w:bCs/>
              </w:rPr>
            </w:pPr>
          </w:p>
          <w:p w:rsidR="006E42B7" w:rsidRDefault="006E42B7" w:rsidP="00D71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  <w:p w:rsidR="006E42B7" w:rsidRDefault="006E42B7" w:rsidP="00D71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ноября</w:t>
            </w:r>
          </w:p>
          <w:p w:rsidR="006E42B7" w:rsidRDefault="006E42B7" w:rsidP="00D71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264214" w:rsidRDefault="006E42B7" w:rsidP="00264214">
            <w:pPr>
              <w:jc w:val="center"/>
            </w:pPr>
            <w:r w:rsidRPr="00264214">
              <w:t>Юбилейный фестиваль шансона, посвященный 25- летию НПРО «Урал», 16+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EB3CB5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ДК «Маяк»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EB3CB5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0-</w:t>
            </w:r>
            <w:r w:rsidRPr="009A5259">
              <w:rPr>
                <w:b/>
                <w:bCs/>
              </w:rPr>
              <w:t>00</w:t>
            </w: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D71012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B7376A" w:rsidRDefault="006E42B7" w:rsidP="00385EFF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A">
              <w:rPr>
                <w:rFonts w:ascii="Times New Roman" w:hAnsi="Times New Roman" w:cs="Times New Roman"/>
                <w:sz w:val="24"/>
                <w:szCs w:val="24"/>
              </w:rPr>
              <w:t>«Опоздавшая Сказка»</w:t>
            </w:r>
          </w:p>
          <w:p w:rsidR="006E42B7" w:rsidRPr="00B7376A" w:rsidRDefault="006E42B7" w:rsidP="00385EFF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A">
              <w:rPr>
                <w:rFonts w:ascii="Times New Roman" w:hAnsi="Times New Roman" w:cs="Times New Roman"/>
                <w:sz w:val="24"/>
                <w:szCs w:val="24"/>
              </w:rPr>
              <w:t>С.Седов, 5+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385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ТК «Золотой петушок»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385EFF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9A5259">
              <w:rPr>
                <w:b/>
                <w:bCs/>
              </w:rPr>
              <w:t>-00</w:t>
            </w:r>
          </w:p>
          <w:p w:rsidR="006E42B7" w:rsidRPr="009A5259" w:rsidRDefault="006E42B7" w:rsidP="00385EFF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D71012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CD058A" w:rsidRDefault="006E42B7" w:rsidP="00EC30B9">
            <w:pPr>
              <w:jc w:val="center"/>
              <w:rPr>
                <w:b/>
                <w:bCs/>
              </w:rPr>
            </w:pPr>
            <w:r w:rsidRPr="00CD058A">
              <w:rPr>
                <w:b/>
                <w:bCs/>
              </w:rPr>
              <w:t>«Нам 60-лет»</w:t>
            </w:r>
          </w:p>
          <w:p w:rsidR="006E42B7" w:rsidRPr="00EC30B9" w:rsidRDefault="006E42B7" w:rsidP="00EC30B9">
            <w:pPr>
              <w:jc w:val="center"/>
            </w:pPr>
            <w:r w:rsidRPr="00CD058A">
              <w:rPr>
                <w:b/>
                <w:bCs/>
              </w:rPr>
              <w:t>Юбилейный концерт  ДК им. А.С.Пушкина, 6+</w:t>
            </w:r>
            <w:r w:rsidRPr="00EC30B9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7960BF" w:rsidRDefault="006E42B7" w:rsidP="00CD058A">
            <w:pPr>
              <w:ind w:left="-199" w:right="-197"/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ДК им А.С. Пушкина</w:t>
            </w:r>
          </w:p>
          <w:p w:rsidR="006E42B7" w:rsidRPr="009A5259" w:rsidRDefault="006E42B7" w:rsidP="00CD0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п. </w:t>
            </w:r>
            <w:r w:rsidRPr="007960BF">
              <w:rPr>
                <w:b/>
                <w:bCs/>
              </w:rPr>
              <w:t xml:space="preserve"> Татыш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214DBA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9A5259">
              <w:rPr>
                <w:b/>
                <w:bCs/>
              </w:rPr>
              <w:t>-00</w:t>
            </w: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D71012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2776F4">
            <w:pPr>
              <w:jc w:val="center"/>
            </w:pPr>
            <w:r w:rsidRPr="00445ACA">
              <w:t xml:space="preserve">Премьера! </w:t>
            </w:r>
          </w:p>
          <w:p w:rsidR="006E42B7" w:rsidRDefault="006E42B7" w:rsidP="002776F4">
            <w:pPr>
              <w:jc w:val="center"/>
            </w:pPr>
            <w:r w:rsidRPr="00445ACA">
              <w:t xml:space="preserve"> «Это не мой папашка, </w:t>
            </w:r>
          </w:p>
          <w:p w:rsidR="006E42B7" w:rsidRDefault="006E42B7" w:rsidP="002776F4">
            <w:pPr>
              <w:jc w:val="center"/>
            </w:pPr>
            <w:r w:rsidRPr="00445ACA">
              <w:t xml:space="preserve">или Танцовщица из Мулен Руж», </w:t>
            </w:r>
          </w:p>
          <w:p w:rsidR="006E42B7" w:rsidRPr="00932A78" w:rsidRDefault="006E42B7" w:rsidP="002776F4">
            <w:pPr>
              <w:jc w:val="center"/>
              <w:rPr>
                <w:shd w:val="clear" w:color="auto" w:fill="FFFFFF"/>
              </w:rPr>
            </w:pPr>
            <w:r w:rsidRPr="00445ACA">
              <w:t>комедия  (Ж.Фейдо), 16+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776F4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ОТДиК «Наш дом»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277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</w:t>
            </w:r>
            <w:r w:rsidRPr="009A5259">
              <w:rPr>
                <w:b/>
                <w:bCs/>
              </w:rPr>
              <w:t>0</w:t>
            </w: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D71012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932A78" w:rsidRDefault="006E42B7" w:rsidP="00932A78">
            <w:pPr>
              <w:jc w:val="center"/>
              <w:rPr>
                <w:shd w:val="clear" w:color="auto" w:fill="FFFFFF"/>
              </w:rPr>
            </w:pPr>
            <w:r>
              <w:rPr>
                <w:color w:val="000000"/>
              </w:rPr>
              <w:t>Д</w:t>
            </w:r>
            <w:r w:rsidRPr="00127198">
              <w:rPr>
                <w:color w:val="000000"/>
              </w:rPr>
              <w:t>искотека для молодежи</w:t>
            </w:r>
            <w:r>
              <w:rPr>
                <w:color w:val="000000"/>
              </w:rPr>
              <w:t>, 16+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277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«Синегорье»</w:t>
            </w:r>
          </w:p>
          <w:p w:rsidR="006E42B7" w:rsidRPr="009A5259" w:rsidRDefault="006E42B7" w:rsidP="00277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  Метлино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277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20-00</w:t>
            </w:r>
          </w:p>
          <w:p w:rsidR="006E42B7" w:rsidRPr="009A5259" w:rsidRDefault="006E42B7" w:rsidP="002776F4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627"/>
          <w:jc w:val="center"/>
        </w:trPr>
        <w:tc>
          <w:tcPr>
            <w:tcW w:w="150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D71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6E42B7" w:rsidRDefault="006E42B7" w:rsidP="00D71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ноября</w:t>
            </w:r>
          </w:p>
          <w:p w:rsidR="006E42B7" w:rsidRDefault="006E42B7" w:rsidP="00D71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воскресе-ние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B7376A" w:rsidRDefault="006E42B7" w:rsidP="00BD1AF7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A">
              <w:rPr>
                <w:rFonts w:ascii="Times New Roman" w:hAnsi="Times New Roman" w:cs="Times New Roman"/>
                <w:sz w:val="24"/>
                <w:szCs w:val="24"/>
              </w:rPr>
              <w:t>«Опоздавшая Сказка»</w:t>
            </w:r>
          </w:p>
          <w:p w:rsidR="006E42B7" w:rsidRPr="00B7376A" w:rsidRDefault="006E42B7" w:rsidP="00B7376A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A">
              <w:rPr>
                <w:rFonts w:ascii="Times New Roman" w:hAnsi="Times New Roman" w:cs="Times New Roman"/>
                <w:sz w:val="24"/>
                <w:szCs w:val="24"/>
              </w:rPr>
              <w:t>С.Седов, 5+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ТК «Золотой петушок»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BD1AF7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9A5259">
              <w:rPr>
                <w:b/>
                <w:bCs/>
              </w:rPr>
              <w:t>-00</w:t>
            </w:r>
          </w:p>
          <w:p w:rsidR="006E42B7" w:rsidRDefault="006E42B7" w:rsidP="00BD1AF7">
            <w:pPr>
              <w:jc w:val="center"/>
              <w:rPr>
                <w:b/>
                <w:bCs/>
              </w:rPr>
            </w:pPr>
          </w:p>
          <w:p w:rsidR="006E42B7" w:rsidRPr="009A5259" w:rsidRDefault="006E42B7" w:rsidP="00264214">
            <w:pPr>
              <w:rPr>
                <w:b/>
                <w:bCs/>
              </w:rPr>
            </w:pPr>
          </w:p>
        </w:tc>
      </w:tr>
      <w:tr w:rsidR="006E42B7" w:rsidRPr="009A5259">
        <w:trPr>
          <w:trHeight w:val="327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D71012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BD1AF7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CA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удава», </w:t>
            </w:r>
          </w:p>
          <w:p w:rsidR="006E42B7" w:rsidRPr="00B7376A" w:rsidRDefault="006E42B7" w:rsidP="00BD1AF7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CA">
              <w:rPr>
                <w:rFonts w:ascii="Times New Roman" w:hAnsi="Times New Roman" w:cs="Times New Roman"/>
                <w:sz w:val="24"/>
                <w:szCs w:val="24"/>
              </w:rPr>
              <w:t>сказка в одном действии (Г.Остер), 2+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ОТДиК «Наш дом»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</w:t>
            </w:r>
            <w:r w:rsidRPr="009A5259">
              <w:rPr>
                <w:b/>
                <w:bCs/>
              </w:rPr>
              <w:t>0</w:t>
            </w: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D71012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C019A4" w:rsidRDefault="006E42B7" w:rsidP="000D4E87">
            <w:pPr>
              <w:jc w:val="center"/>
            </w:pPr>
            <w:r w:rsidRPr="00C019A4">
              <w:t>Встреча с актрисой театра</w:t>
            </w:r>
          </w:p>
          <w:p w:rsidR="006E42B7" w:rsidRPr="00C019A4" w:rsidRDefault="006E42B7" w:rsidP="000D4E87">
            <w:pPr>
              <w:jc w:val="center"/>
            </w:pPr>
            <w:r w:rsidRPr="00C019A4">
              <w:t>Е. Н. Сокуровой из цикла «Незабываемые</w:t>
            </w:r>
          </w:p>
          <w:p w:rsidR="006E42B7" w:rsidRPr="00C019A4" w:rsidRDefault="006E42B7" w:rsidP="00C019A4">
            <w:pPr>
              <w:jc w:val="center"/>
            </w:pPr>
            <w:r w:rsidRPr="00C019A4">
              <w:t>строки». Литературная композиция «Мой Лермонтов» К 200-летнему юбилею поэта, 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370369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Централизованная библиотечная система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370369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9A5259">
              <w:rPr>
                <w:b/>
                <w:bCs/>
              </w:rPr>
              <w:t>-00</w:t>
            </w:r>
          </w:p>
          <w:p w:rsidR="006E42B7" w:rsidRPr="009A5259" w:rsidRDefault="006E42B7" w:rsidP="00370369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D71012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4F256B">
            <w:pPr>
              <w:jc w:val="center"/>
            </w:pPr>
            <w:r w:rsidRPr="00445ACA">
              <w:t xml:space="preserve">Премьера! </w:t>
            </w:r>
          </w:p>
          <w:p w:rsidR="006E42B7" w:rsidRDefault="006E42B7" w:rsidP="004F256B">
            <w:pPr>
              <w:jc w:val="center"/>
            </w:pPr>
            <w:r w:rsidRPr="00445ACA">
              <w:t xml:space="preserve"> «Это не мой папашка, </w:t>
            </w:r>
          </w:p>
          <w:p w:rsidR="006E42B7" w:rsidRDefault="006E42B7" w:rsidP="004F256B">
            <w:pPr>
              <w:jc w:val="center"/>
            </w:pPr>
            <w:r w:rsidRPr="00445ACA">
              <w:t xml:space="preserve">или Танцовщица из Мулен Руж», </w:t>
            </w:r>
          </w:p>
          <w:p w:rsidR="006E42B7" w:rsidRDefault="006E42B7" w:rsidP="004F256B">
            <w:pPr>
              <w:jc w:val="center"/>
            </w:pPr>
            <w:r w:rsidRPr="00445ACA">
              <w:t>комедия  (Ж.Фейдо), 16+</w:t>
            </w:r>
          </w:p>
          <w:p w:rsidR="006E42B7" w:rsidRPr="00C019A4" w:rsidRDefault="006E42B7" w:rsidP="004F256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ОТДиК «Наш дом»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</w:t>
            </w:r>
            <w:r w:rsidRPr="009A5259">
              <w:rPr>
                <w:b/>
                <w:bCs/>
              </w:rPr>
              <w:t>0</w:t>
            </w: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D71012">
            <w:pPr>
              <w:jc w:val="center"/>
              <w:rPr>
                <w:b/>
                <w:bCs/>
              </w:rPr>
            </w:pPr>
          </w:p>
          <w:p w:rsidR="006E42B7" w:rsidRPr="009A5259" w:rsidRDefault="006E42B7" w:rsidP="00D71012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10</w:t>
            </w:r>
          </w:p>
          <w:p w:rsidR="006E42B7" w:rsidRDefault="006E42B7" w:rsidP="00D71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  <w:r w:rsidRPr="009A5259">
              <w:rPr>
                <w:b/>
                <w:bCs/>
              </w:rPr>
              <w:t xml:space="preserve">ября </w:t>
            </w:r>
          </w:p>
          <w:p w:rsidR="006E42B7" w:rsidRPr="009A5259" w:rsidRDefault="006E42B7" w:rsidP="00D71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понедель-ник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EC30B9" w:rsidRDefault="006E42B7" w:rsidP="001F3C12">
            <w:pPr>
              <w:jc w:val="center"/>
            </w:pPr>
            <w:r w:rsidRPr="00EC30B9">
              <w:t>Клуб ветеранов « Пульс»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1F3C12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ДК «Маяк»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1F3C12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9A5259">
              <w:rPr>
                <w:b/>
                <w:bCs/>
              </w:rPr>
              <w:t>-00</w:t>
            </w: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D71012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207D35" w:rsidRDefault="006E42B7" w:rsidP="001F3C12">
            <w:pPr>
              <w:jc w:val="center"/>
            </w:pPr>
            <w:r>
              <w:t>Открытие выставки творческих работ преподавателей-художников,5+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1F3C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художественная школа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1F3C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</w:t>
            </w:r>
            <w:r w:rsidRPr="009A5259">
              <w:rPr>
                <w:b/>
                <w:bCs/>
              </w:rPr>
              <w:t>0</w:t>
            </w: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D71012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11</w:t>
            </w:r>
          </w:p>
          <w:p w:rsidR="006E42B7" w:rsidRDefault="006E42B7" w:rsidP="00D71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  <w:r w:rsidRPr="009A5259">
              <w:rPr>
                <w:b/>
                <w:bCs/>
              </w:rPr>
              <w:t>ября</w:t>
            </w:r>
          </w:p>
          <w:p w:rsidR="006E42B7" w:rsidRPr="009A5259" w:rsidRDefault="006E42B7" w:rsidP="00D71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50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310FD2" w:rsidRDefault="006E42B7" w:rsidP="00310FD2">
            <w:pPr>
              <w:ind w:left="3612" w:hanging="3612"/>
              <w:jc w:val="center"/>
            </w:pPr>
            <w:r w:rsidRPr="00310FD2">
              <w:t xml:space="preserve">«Моя жизнь – мой выбор» </w:t>
            </w:r>
          </w:p>
          <w:p w:rsidR="006E42B7" w:rsidRDefault="006E42B7" w:rsidP="00310FD2">
            <w:pPr>
              <w:ind w:left="3612" w:hanging="3612"/>
              <w:jc w:val="center"/>
            </w:pPr>
            <w:r w:rsidRPr="00310FD2">
              <w:t xml:space="preserve">лекция-беседа </w:t>
            </w:r>
          </w:p>
          <w:p w:rsidR="006E42B7" w:rsidRPr="00310FD2" w:rsidRDefault="006E42B7" w:rsidP="00310FD2">
            <w:pPr>
              <w:ind w:left="3612" w:hanging="3612"/>
              <w:jc w:val="center"/>
            </w:pPr>
            <w:r w:rsidRPr="00310FD2">
              <w:t>с показом</w:t>
            </w:r>
            <w:r>
              <w:t xml:space="preserve"> </w:t>
            </w:r>
            <w:r w:rsidRPr="00310FD2">
              <w:t>в/фильма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B10351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Молодежный центр «Мир»</w:t>
            </w:r>
          </w:p>
        </w:tc>
        <w:tc>
          <w:tcPr>
            <w:tcW w:w="1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B10351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9A5259">
              <w:rPr>
                <w:b/>
                <w:bCs/>
              </w:rPr>
              <w:t>-00</w:t>
            </w:r>
          </w:p>
          <w:p w:rsidR="006E42B7" w:rsidRPr="009A5259" w:rsidRDefault="006E42B7" w:rsidP="00B10351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D71012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D71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27198">
              <w:rPr>
                <w:color w:val="000000"/>
              </w:rPr>
              <w:t>Белоснежка и семь гномов</w:t>
            </w:r>
            <w:r>
              <w:rPr>
                <w:color w:val="000000"/>
              </w:rPr>
              <w:t>»</w:t>
            </w:r>
          </w:p>
          <w:p w:rsidR="006E42B7" w:rsidRPr="009A5259" w:rsidRDefault="006E42B7" w:rsidP="00D71012">
            <w:pPr>
              <w:jc w:val="center"/>
            </w:pPr>
            <w:r w:rsidRPr="00127198">
              <w:rPr>
                <w:color w:val="000000"/>
              </w:rPr>
              <w:t>игровая программа для младших школьников</w:t>
            </w:r>
            <w:r>
              <w:rPr>
                <w:color w:val="000000"/>
              </w:rPr>
              <w:t>, 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277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«Синегорье»</w:t>
            </w:r>
          </w:p>
          <w:p w:rsidR="006E42B7" w:rsidRPr="009A5259" w:rsidRDefault="006E42B7" w:rsidP="00277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 Метлино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434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</w:t>
            </w:r>
            <w:r w:rsidRPr="009A5259">
              <w:rPr>
                <w:b/>
                <w:bCs/>
              </w:rPr>
              <w:t>0</w:t>
            </w: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D71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6E42B7" w:rsidRDefault="006E42B7" w:rsidP="00D71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ноября</w:t>
            </w:r>
          </w:p>
          <w:p w:rsidR="006E42B7" w:rsidRPr="009A5259" w:rsidRDefault="006E42B7" w:rsidP="00D71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CB52B3" w:rsidRDefault="006E42B7" w:rsidP="00CB52B3">
            <w:pPr>
              <w:snapToGrid w:val="0"/>
              <w:jc w:val="center"/>
            </w:pPr>
            <w:r w:rsidRPr="00CB52B3">
              <w:t>«Крошка Енот и Тот, кто сидит в пруду»</w:t>
            </w:r>
          </w:p>
          <w:p w:rsidR="006E42B7" w:rsidRPr="009A5259" w:rsidRDefault="006E42B7" w:rsidP="00B7376A">
            <w:pPr>
              <w:snapToGrid w:val="0"/>
              <w:jc w:val="center"/>
            </w:pPr>
            <w:r w:rsidRPr="00CB52B3">
              <w:t>Л. Муур</w:t>
            </w:r>
            <w:r>
              <w:t>, 5+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ТК «Золотой петушок»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BD1AF7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9A5259">
              <w:rPr>
                <w:b/>
                <w:bCs/>
              </w:rPr>
              <w:t>-00</w:t>
            </w:r>
          </w:p>
          <w:p w:rsidR="006E42B7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D71012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277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27198">
              <w:rPr>
                <w:color w:val="000000"/>
              </w:rPr>
              <w:t>Белоснежка и семь гномов</w:t>
            </w:r>
            <w:r>
              <w:rPr>
                <w:color w:val="000000"/>
              </w:rPr>
              <w:t>»</w:t>
            </w:r>
          </w:p>
          <w:p w:rsidR="006E42B7" w:rsidRPr="009A5259" w:rsidRDefault="006E42B7" w:rsidP="002776F4">
            <w:pPr>
              <w:jc w:val="center"/>
            </w:pPr>
            <w:r w:rsidRPr="00127198">
              <w:rPr>
                <w:color w:val="000000"/>
              </w:rPr>
              <w:t>игровая программа для младших школьников</w:t>
            </w:r>
            <w:r>
              <w:rPr>
                <w:color w:val="000000"/>
              </w:rPr>
              <w:t>, 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277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«Синегорье»</w:t>
            </w:r>
          </w:p>
          <w:p w:rsidR="006E42B7" w:rsidRPr="009A5259" w:rsidRDefault="006E42B7" w:rsidP="00277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 Метлино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277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</w:t>
            </w:r>
            <w:r w:rsidRPr="009A5259">
              <w:rPr>
                <w:b/>
                <w:bCs/>
              </w:rPr>
              <w:t>0</w:t>
            </w:r>
          </w:p>
        </w:tc>
      </w:tr>
      <w:tr w:rsidR="006E42B7" w:rsidRPr="009A5259" w:rsidTr="00E32575">
        <w:trPr>
          <w:trHeight w:val="390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D71012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BD1AF7">
            <w:pPr>
              <w:jc w:val="center"/>
            </w:pPr>
            <w:r>
              <w:t>«Юный виртуоз»</w:t>
            </w:r>
          </w:p>
          <w:p w:rsidR="006E42B7" w:rsidRPr="009A5259" w:rsidRDefault="006E42B7" w:rsidP="00BD1AF7">
            <w:pPr>
              <w:jc w:val="center"/>
            </w:pPr>
            <w:r>
              <w:t>церемония награждения победителей городского конкурса, 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музыкальная школа № 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15-15</w:t>
            </w: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D71012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BD1AF7">
            <w:pPr>
              <w:jc w:val="center"/>
            </w:pPr>
            <w:r>
              <w:t>Учитель и его ученики</w:t>
            </w:r>
          </w:p>
          <w:p w:rsidR="006E42B7" w:rsidRDefault="006E42B7" w:rsidP="00BD1AF7">
            <w:pPr>
              <w:jc w:val="center"/>
            </w:pPr>
            <w:r>
              <w:t>Концерт студентов вокального класса Великанова А.П.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FC1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Озерский колледж искусств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FC1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19-00</w:t>
            </w: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451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 </w:t>
            </w:r>
          </w:p>
          <w:p w:rsidR="006E42B7" w:rsidRDefault="006E42B7" w:rsidP="00451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ноября</w:t>
            </w:r>
          </w:p>
          <w:p w:rsidR="006E42B7" w:rsidRDefault="006E42B7" w:rsidP="00451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300DB1" w:rsidRDefault="006E42B7" w:rsidP="00300DB1">
            <w:pPr>
              <w:jc w:val="center"/>
            </w:pPr>
            <w:r w:rsidRPr="00300DB1">
              <w:t>Цикл бесед для воспитанников детских садов  «Детям – о музыке»</w:t>
            </w:r>
          </w:p>
          <w:p w:rsidR="006E42B7" w:rsidRPr="00300DB1" w:rsidRDefault="006E42B7" w:rsidP="00300DB1">
            <w:pPr>
              <w:jc w:val="center"/>
            </w:pPr>
            <w:r w:rsidRPr="00300DB1">
              <w:t>Лекция – концерт «По страницам «Детского альбома» П.И. Чайковского»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434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школа искусств поселок Новогорный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434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</w:t>
            </w:r>
            <w:r w:rsidRPr="009A5259">
              <w:rPr>
                <w:b/>
                <w:bCs/>
              </w:rPr>
              <w:t>0</w:t>
            </w: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4510E9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277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27198">
              <w:rPr>
                <w:color w:val="000000"/>
              </w:rPr>
              <w:t>Белоснежка и семь гномов</w:t>
            </w:r>
            <w:r>
              <w:rPr>
                <w:color w:val="000000"/>
              </w:rPr>
              <w:t>»</w:t>
            </w:r>
          </w:p>
          <w:p w:rsidR="006E42B7" w:rsidRPr="009A5259" w:rsidRDefault="006E42B7" w:rsidP="002776F4">
            <w:pPr>
              <w:jc w:val="center"/>
            </w:pPr>
            <w:r w:rsidRPr="00127198">
              <w:rPr>
                <w:color w:val="000000"/>
              </w:rPr>
              <w:t>игровая программа для младших школьников</w:t>
            </w:r>
            <w:r>
              <w:rPr>
                <w:color w:val="000000"/>
              </w:rPr>
              <w:t>, 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277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«Синегорье»</w:t>
            </w:r>
          </w:p>
          <w:p w:rsidR="006E42B7" w:rsidRPr="009A5259" w:rsidRDefault="006E42B7" w:rsidP="00277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 Метлино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277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</w:t>
            </w:r>
            <w:r w:rsidRPr="009A5259">
              <w:rPr>
                <w:b/>
                <w:bCs/>
              </w:rPr>
              <w:t>0</w:t>
            </w: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4510E9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EC30B9">
            <w:pPr>
              <w:jc w:val="center"/>
            </w:pPr>
            <w:r w:rsidRPr="00EC30B9">
              <w:t>«Каравай, каравай!»</w:t>
            </w:r>
          </w:p>
          <w:p w:rsidR="006E42B7" w:rsidRPr="00EC30B9" w:rsidRDefault="006E42B7" w:rsidP="00EC30B9">
            <w:pPr>
              <w:jc w:val="center"/>
            </w:pPr>
            <w:r w:rsidRPr="00EC30B9">
              <w:t>Праздник в коллективе «Славянка»</w:t>
            </w:r>
            <w:r>
              <w:t xml:space="preserve"> , </w:t>
            </w:r>
            <w:r w:rsidRPr="00EC30B9">
              <w:t>12+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EB3CB5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ДК «Маяк»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EB3CB5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9A5259">
              <w:rPr>
                <w:b/>
                <w:bCs/>
              </w:rPr>
              <w:t>-00</w:t>
            </w: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4510E9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0D4E87" w:rsidRDefault="006E42B7" w:rsidP="00A00462">
            <w:pPr>
              <w:jc w:val="center"/>
            </w:pPr>
            <w:r w:rsidRPr="000D4E87">
              <w:t xml:space="preserve">Международный день слепых               </w:t>
            </w:r>
          </w:p>
          <w:p w:rsidR="006E42B7" w:rsidRPr="000D4E87" w:rsidRDefault="006E42B7" w:rsidP="00A00462">
            <w:pPr>
              <w:jc w:val="center"/>
            </w:pPr>
            <w:r w:rsidRPr="000D4E87">
              <w:t>Брайлевские чтения</w:t>
            </w:r>
            <w:r>
              <w:t xml:space="preserve">, </w:t>
            </w:r>
            <w:r w:rsidRPr="000D4E87">
              <w:t>12+</w:t>
            </w:r>
          </w:p>
          <w:p w:rsidR="006E42B7" w:rsidRPr="000D4E87" w:rsidRDefault="006E42B7" w:rsidP="00A0046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A00462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Централизованная библиотечная система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A00462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9A5259">
              <w:rPr>
                <w:b/>
                <w:bCs/>
              </w:rPr>
              <w:t>-00</w:t>
            </w:r>
          </w:p>
          <w:p w:rsidR="006E42B7" w:rsidRPr="009A5259" w:rsidRDefault="006E42B7" w:rsidP="00A00462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390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D71012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264214">
            <w:pPr>
              <w:jc w:val="center"/>
            </w:pPr>
            <w:r w:rsidRPr="00264214">
              <w:t xml:space="preserve">Праздничные  мероприятия, </w:t>
            </w:r>
          </w:p>
          <w:p w:rsidR="006E42B7" w:rsidRDefault="006E42B7" w:rsidP="00264214">
            <w:pPr>
              <w:jc w:val="center"/>
            </w:pPr>
            <w:r w:rsidRPr="00264214">
              <w:t xml:space="preserve">посвященные юбилею  </w:t>
            </w:r>
          </w:p>
          <w:p w:rsidR="006E42B7" w:rsidRPr="000D4E87" w:rsidRDefault="006E42B7" w:rsidP="00264214">
            <w:pPr>
              <w:jc w:val="center"/>
            </w:pPr>
            <w:r w:rsidRPr="00264214">
              <w:t>ЗАО</w:t>
            </w:r>
            <w:r>
              <w:t xml:space="preserve"> </w:t>
            </w:r>
            <w:r w:rsidRPr="00264214">
              <w:t>«Теплообменные  технологии»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EB3CB5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ДК «Маяк»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EB3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9A5259">
              <w:rPr>
                <w:b/>
                <w:bCs/>
              </w:rPr>
              <w:t>-00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14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  <w:r w:rsidRPr="009A5259">
              <w:rPr>
                <w:b/>
                <w:bCs/>
              </w:rPr>
              <w:t>ября</w:t>
            </w: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50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8D4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27198">
              <w:rPr>
                <w:color w:val="000000"/>
              </w:rPr>
              <w:t>Белоснежка и семь гномов</w:t>
            </w:r>
            <w:r>
              <w:rPr>
                <w:color w:val="000000"/>
              </w:rPr>
              <w:t>»</w:t>
            </w:r>
          </w:p>
          <w:p w:rsidR="006E42B7" w:rsidRPr="009A5259" w:rsidRDefault="006E42B7" w:rsidP="008D48B8">
            <w:pPr>
              <w:jc w:val="center"/>
            </w:pPr>
            <w:r w:rsidRPr="00127198">
              <w:rPr>
                <w:color w:val="000000"/>
              </w:rPr>
              <w:t>игровая программа для младших школьников</w:t>
            </w:r>
            <w:r>
              <w:rPr>
                <w:color w:val="000000"/>
              </w:rPr>
              <w:t>, 6+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8D4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«Синегорье»</w:t>
            </w:r>
          </w:p>
          <w:p w:rsidR="006E42B7" w:rsidRPr="009A5259" w:rsidRDefault="006E42B7" w:rsidP="008D4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 Метлино</w:t>
            </w:r>
          </w:p>
        </w:tc>
        <w:tc>
          <w:tcPr>
            <w:tcW w:w="1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8D4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</w:t>
            </w:r>
            <w:r w:rsidRPr="009A5259">
              <w:rPr>
                <w:b/>
                <w:bCs/>
              </w:rPr>
              <w:t>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EC30B9" w:rsidRDefault="006E42B7" w:rsidP="00EC30B9">
            <w:pPr>
              <w:jc w:val="center"/>
            </w:pPr>
            <w:r w:rsidRPr="00EC30B9">
              <w:t>«Флоранж   всегда в моде»</w:t>
            </w:r>
          </w:p>
          <w:p w:rsidR="006E42B7" w:rsidRPr="00EC30B9" w:rsidRDefault="006E42B7" w:rsidP="00EC30B9">
            <w:pPr>
              <w:jc w:val="center"/>
              <w:rPr>
                <w:b/>
                <w:bCs/>
                <w:sz w:val="28"/>
                <w:szCs w:val="28"/>
              </w:rPr>
            </w:pPr>
            <w:r w:rsidRPr="00EC30B9">
              <w:t xml:space="preserve"> Показ-презентация, 18+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EB3CB5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ДК «Строитель»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EB3CB5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9A5259">
              <w:rPr>
                <w:b/>
                <w:bCs/>
              </w:rPr>
              <w:t>-</w:t>
            </w:r>
            <w:r>
              <w:rPr>
                <w:b/>
                <w:bCs/>
              </w:rPr>
              <w:t>3</w:t>
            </w:r>
            <w:r w:rsidRPr="009A5259">
              <w:rPr>
                <w:b/>
                <w:bCs/>
              </w:rPr>
              <w:t>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AD6D1C" w:rsidRDefault="006E42B7" w:rsidP="000C196E">
            <w:pPr>
              <w:jc w:val="center"/>
            </w:pPr>
            <w:r w:rsidRPr="00445ACA">
              <w:t>«Безумный день, или Женитьба Фигаро», комедия с переодеваниями (П.Бомарше), 12+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ОТДиК «Наш дом»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</w:t>
            </w:r>
            <w:r w:rsidRPr="009A5259">
              <w:rPr>
                <w:b/>
                <w:bCs/>
              </w:rPr>
              <w:t>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263071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 xml:space="preserve">15 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  <w:r w:rsidRPr="009A5259">
              <w:rPr>
                <w:b/>
                <w:bCs/>
              </w:rPr>
              <w:t>ября</w:t>
            </w: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</w:tc>
        <w:tc>
          <w:tcPr>
            <w:tcW w:w="508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7" w:rsidRPr="00CD058A" w:rsidRDefault="006E42B7" w:rsidP="00635E48">
            <w:pPr>
              <w:jc w:val="center"/>
              <w:rPr>
                <w:b/>
                <w:bCs/>
              </w:rPr>
            </w:pPr>
            <w:r w:rsidRPr="00CD058A">
              <w:rPr>
                <w:b/>
                <w:bCs/>
                <w:lang w:val="en-US"/>
              </w:rPr>
              <w:t>XI</w:t>
            </w:r>
            <w:r w:rsidRPr="00CD058A">
              <w:rPr>
                <w:b/>
                <w:bCs/>
              </w:rPr>
              <w:t xml:space="preserve"> Областной фестиваль – конкурс оркестров и ансамблей русских народных инструментов памяти С.Я. Садакова, 6+</w:t>
            </w:r>
          </w:p>
        </w:tc>
        <w:tc>
          <w:tcPr>
            <w:tcW w:w="252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370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музыкальная школа № 1</w:t>
            </w:r>
          </w:p>
        </w:tc>
        <w:tc>
          <w:tcPr>
            <w:tcW w:w="172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370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CB52B3" w:rsidRDefault="006E42B7" w:rsidP="00BD1AF7">
            <w:pPr>
              <w:snapToGrid w:val="0"/>
              <w:jc w:val="center"/>
            </w:pPr>
            <w:r w:rsidRPr="00CB52B3">
              <w:t>«Крошка Енот и Тот, кто сидит в пруду»</w:t>
            </w:r>
          </w:p>
          <w:p w:rsidR="006E42B7" w:rsidRPr="009A5259" w:rsidRDefault="006E42B7" w:rsidP="00B7376A">
            <w:pPr>
              <w:snapToGrid w:val="0"/>
              <w:jc w:val="center"/>
            </w:pPr>
            <w:r w:rsidRPr="00CB52B3">
              <w:t>Л. Муур</w:t>
            </w:r>
            <w:r>
              <w:t>, 5+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ТК «Золотой петушок»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BD1AF7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9A5259">
              <w:rPr>
                <w:b/>
                <w:bCs/>
              </w:rPr>
              <w:t>-00</w:t>
            </w:r>
          </w:p>
          <w:p w:rsidR="006E42B7" w:rsidRPr="009A5259" w:rsidRDefault="006E42B7" w:rsidP="00B7376A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7" w:rsidRPr="00300DB1" w:rsidRDefault="006E42B7" w:rsidP="00370369">
            <w:pPr>
              <w:jc w:val="center"/>
            </w:pPr>
            <w:r w:rsidRPr="00300DB1">
              <w:t>Праздник «Посвящение в первоклассники»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370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школа искусств поселок Новогорный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370369">
            <w:pPr>
              <w:jc w:val="center"/>
              <w:rPr>
                <w:b/>
                <w:bCs/>
              </w:rPr>
            </w:pPr>
          </w:p>
          <w:p w:rsidR="006E42B7" w:rsidRPr="009A5259" w:rsidRDefault="006E42B7" w:rsidP="00370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7" w:rsidRDefault="006E42B7" w:rsidP="001D14C6">
            <w:pPr>
              <w:jc w:val="center"/>
            </w:pPr>
            <w:r w:rsidRPr="001D14C6">
              <w:t xml:space="preserve">В рамках юбилея ДК «Строитель» </w:t>
            </w:r>
          </w:p>
          <w:p w:rsidR="006E42B7" w:rsidRPr="001D14C6" w:rsidRDefault="006E42B7" w:rsidP="001D14C6">
            <w:pPr>
              <w:jc w:val="center"/>
            </w:pPr>
            <w:r w:rsidRPr="001D14C6">
              <w:t>Эстрадный концерт</w:t>
            </w:r>
          </w:p>
          <w:p w:rsidR="006E42B7" w:rsidRPr="001D14C6" w:rsidRDefault="006E42B7" w:rsidP="001D14C6">
            <w:pPr>
              <w:jc w:val="center"/>
            </w:pPr>
            <w:r w:rsidRPr="001D14C6">
              <w:t>Евгения Задоя и</w:t>
            </w:r>
            <w:r>
              <w:t xml:space="preserve"> </w:t>
            </w:r>
            <w:r w:rsidRPr="001D14C6">
              <w:t xml:space="preserve">Катерины </w:t>
            </w:r>
            <w:r>
              <w:t xml:space="preserve"> Андреевой,</w:t>
            </w:r>
            <w:r w:rsidRPr="001D14C6">
              <w:t>12+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EB3CB5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ДК «Строитель»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EB3CB5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9A5259">
              <w:rPr>
                <w:b/>
                <w:bCs/>
              </w:rPr>
              <w:t>-</w:t>
            </w:r>
            <w:r>
              <w:rPr>
                <w:b/>
                <w:bCs/>
              </w:rPr>
              <w:t>0</w:t>
            </w:r>
            <w:r w:rsidRPr="009A5259">
              <w:rPr>
                <w:b/>
                <w:bCs/>
              </w:rPr>
              <w:t>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7" w:rsidRPr="00EC30B9" w:rsidRDefault="006E42B7" w:rsidP="001D14C6">
            <w:pPr>
              <w:jc w:val="center"/>
            </w:pPr>
            <w:r w:rsidRPr="00EC30B9">
              <w:t>Концерт автора и исполнителя песен в стиле шансон Александра Дадали</w:t>
            </w:r>
            <w:r>
              <w:t xml:space="preserve">, </w:t>
            </w:r>
            <w:r w:rsidRPr="00EC30B9">
              <w:t>12 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14DBA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ДК «Маяк»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214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9A5259">
              <w:rPr>
                <w:b/>
                <w:bCs/>
              </w:rPr>
              <w:t>-00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7" w:rsidRDefault="006E42B7" w:rsidP="008D48B8">
            <w:pPr>
              <w:jc w:val="center"/>
            </w:pPr>
            <w:r w:rsidRPr="00445ACA">
              <w:t xml:space="preserve">«Дом Бернарды Альбы», </w:t>
            </w:r>
          </w:p>
          <w:p w:rsidR="006E42B7" w:rsidRPr="007960BF" w:rsidRDefault="006E42B7" w:rsidP="008D48B8">
            <w:pPr>
              <w:jc w:val="center"/>
            </w:pPr>
            <w:r w:rsidRPr="00445ACA">
              <w:t>испанская драма (Ф.Г.Лорка), 14+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8D48B8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ОТДиК «Наш дом»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8D4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</w:t>
            </w:r>
            <w:r w:rsidRPr="009A5259">
              <w:rPr>
                <w:b/>
                <w:bCs/>
              </w:rPr>
              <w:t>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E42B7" w:rsidRPr="007960BF" w:rsidRDefault="006E42B7" w:rsidP="00635E48">
            <w:pPr>
              <w:jc w:val="center"/>
            </w:pPr>
            <w:r>
              <w:rPr>
                <w:color w:val="000000"/>
              </w:rPr>
              <w:t>Д</w:t>
            </w:r>
            <w:r w:rsidRPr="00127198">
              <w:rPr>
                <w:color w:val="000000"/>
              </w:rPr>
              <w:t>искотека для молодежи</w:t>
            </w:r>
            <w:r>
              <w:rPr>
                <w:color w:val="000000"/>
              </w:rPr>
              <w:t>, 16+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C65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«Синегорье»</w:t>
            </w:r>
          </w:p>
          <w:p w:rsidR="006E42B7" w:rsidRPr="009A5259" w:rsidRDefault="006E42B7" w:rsidP="00C65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 Метлино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ноября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воскресе-ние</w:t>
            </w:r>
          </w:p>
        </w:tc>
        <w:tc>
          <w:tcPr>
            <w:tcW w:w="508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7" w:rsidRPr="00C019A4" w:rsidRDefault="006E42B7" w:rsidP="00C019A4">
            <w:pPr>
              <w:jc w:val="center"/>
            </w:pPr>
            <w:r w:rsidRPr="00C019A4">
              <w:t>Беседа</w:t>
            </w:r>
          </w:p>
          <w:p w:rsidR="006E42B7" w:rsidRPr="00C019A4" w:rsidRDefault="006E42B7" w:rsidP="00C019A4">
            <w:pPr>
              <w:jc w:val="center"/>
            </w:pPr>
            <w:r w:rsidRPr="00C019A4">
              <w:t>«Навстречу красоте, здоровью    и гармонии»</w:t>
            </w:r>
          </w:p>
          <w:p w:rsidR="006E42B7" w:rsidRPr="00C019A4" w:rsidRDefault="006E42B7" w:rsidP="00C019A4">
            <w:pPr>
              <w:jc w:val="center"/>
            </w:pPr>
            <w:r w:rsidRPr="00C019A4">
              <w:t>Центр «ЗОЖ», 12+</w:t>
            </w:r>
          </w:p>
        </w:tc>
        <w:tc>
          <w:tcPr>
            <w:tcW w:w="252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7960BF" w:rsidRDefault="006E42B7" w:rsidP="00370369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Централизованная библиотечная система</w:t>
            </w:r>
          </w:p>
        </w:tc>
        <w:tc>
          <w:tcPr>
            <w:tcW w:w="172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370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7960BF">
              <w:rPr>
                <w:b/>
                <w:bCs/>
              </w:rPr>
              <w:t>-00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CB52B3" w:rsidRDefault="006E42B7" w:rsidP="00BD1AF7">
            <w:pPr>
              <w:snapToGrid w:val="0"/>
              <w:jc w:val="center"/>
            </w:pPr>
            <w:r w:rsidRPr="00CB52B3">
              <w:t>«Крошка Енот и Тот, кто сидит в пруду»</w:t>
            </w:r>
          </w:p>
          <w:p w:rsidR="006E42B7" w:rsidRPr="009A5259" w:rsidRDefault="006E42B7" w:rsidP="00B7376A">
            <w:pPr>
              <w:snapToGrid w:val="0"/>
              <w:jc w:val="center"/>
            </w:pPr>
            <w:r w:rsidRPr="00CB52B3">
              <w:t>Л. Муур</w:t>
            </w:r>
            <w:r>
              <w:t>, 5+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ТК «Золотой петушок»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BD1AF7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9A5259">
              <w:rPr>
                <w:b/>
                <w:bCs/>
              </w:rPr>
              <w:t>-00</w:t>
            </w:r>
          </w:p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7" w:rsidRDefault="006E42B7" w:rsidP="00431528">
            <w:pPr>
              <w:jc w:val="center"/>
            </w:pPr>
            <w:r>
              <w:t>«Три поросёнка»</w:t>
            </w:r>
          </w:p>
          <w:p w:rsidR="006E42B7" w:rsidRPr="00445ACA" w:rsidRDefault="006E42B7" w:rsidP="00431528">
            <w:pPr>
              <w:jc w:val="center"/>
            </w:pPr>
            <w:r w:rsidRPr="00445ACA">
              <w:t xml:space="preserve"> старая добрая сказка (И.Костерина), 3+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ОТДиК «Наш дом»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</w:t>
            </w:r>
            <w:r w:rsidRPr="009A5259">
              <w:rPr>
                <w:b/>
                <w:bCs/>
              </w:rPr>
              <w:t>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7" w:rsidRPr="001D14C6" w:rsidRDefault="006E42B7" w:rsidP="001D14C6">
            <w:pPr>
              <w:jc w:val="center"/>
            </w:pPr>
            <w:r w:rsidRPr="001D14C6">
              <w:t>Шоу живых роботов г.Екатеринбург</w:t>
            </w:r>
            <w:r>
              <w:t>, 6+</w:t>
            </w:r>
          </w:p>
          <w:p w:rsidR="006E42B7" w:rsidRPr="001D14C6" w:rsidRDefault="006E42B7" w:rsidP="001D14C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EB3CB5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ДК «Энергетик»</w:t>
            </w:r>
          </w:p>
          <w:p w:rsidR="006E42B7" w:rsidRPr="009A5259" w:rsidRDefault="006E42B7" w:rsidP="00EB3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п. </w:t>
            </w:r>
            <w:r w:rsidRPr="009A5259">
              <w:rPr>
                <w:b/>
                <w:bCs/>
              </w:rPr>
              <w:t xml:space="preserve"> Новогорный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EB3CB5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9A5259">
              <w:rPr>
                <w:b/>
                <w:bCs/>
              </w:rPr>
              <w:t>-00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7" w:rsidRDefault="006E42B7" w:rsidP="0043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27198">
              <w:rPr>
                <w:color w:val="000000"/>
              </w:rPr>
              <w:t>На коленях у матери</w:t>
            </w:r>
            <w:r>
              <w:rPr>
                <w:color w:val="000000"/>
              </w:rPr>
              <w:t xml:space="preserve">» </w:t>
            </w:r>
          </w:p>
          <w:p w:rsidR="006E42B7" w:rsidRDefault="006E42B7" w:rsidP="00431528">
            <w:pPr>
              <w:jc w:val="center"/>
            </w:pPr>
            <w:r w:rsidRPr="00127198">
              <w:rPr>
                <w:color w:val="000000"/>
              </w:rPr>
              <w:t>концерт Евгения  Гапонова</w:t>
            </w:r>
            <w:r>
              <w:rPr>
                <w:color w:val="000000"/>
              </w:rPr>
              <w:t>, 0+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C65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«Синегорье»</w:t>
            </w:r>
          </w:p>
          <w:p w:rsidR="006E42B7" w:rsidRPr="009A5259" w:rsidRDefault="006E42B7" w:rsidP="00C65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 Метлино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E42B7" w:rsidRDefault="006E42B7" w:rsidP="00431528">
            <w:pPr>
              <w:jc w:val="center"/>
            </w:pPr>
            <w:r>
              <w:t>«Сторож»</w:t>
            </w:r>
            <w:r w:rsidRPr="00445ACA">
              <w:t xml:space="preserve"> </w:t>
            </w:r>
          </w:p>
          <w:p w:rsidR="006E42B7" w:rsidRPr="00445ACA" w:rsidRDefault="006E42B7" w:rsidP="00431528">
            <w:pPr>
              <w:jc w:val="center"/>
            </w:pPr>
            <w:r w:rsidRPr="00445ACA">
              <w:t>комедия угроз и ошибок (Г.Пинтер), 14+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ОТДиК «Наш дом»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</w:t>
            </w:r>
            <w:r w:rsidRPr="009A5259">
              <w:rPr>
                <w:b/>
                <w:bCs/>
              </w:rPr>
              <w:t>0</w:t>
            </w:r>
          </w:p>
        </w:tc>
      </w:tr>
      <w:tr w:rsidR="006E42B7" w:rsidRPr="009A5259">
        <w:trPr>
          <w:trHeight w:val="606"/>
          <w:jc w:val="center"/>
        </w:trPr>
        <w:tc>
          <w:tcPr>
            <w:tcW w:w="150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18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  <w:r w:rsidRPr="009A5259">
              <w:rPr>
                <w:b/>
                <w:bCs/>
              </w:rPr>
              <w:t>ября</w:t>
            </w: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508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B7376A" w:rsidRDefault="006E42B7" w:rsidP="00B7376A">
            <w:pPr>
              <w:snapToGrid w:val="0"/>
              <w:spacing w:before="20"/>
              <w:jc w:val="center"/>
            </w:pPr>
            <w:r w:rsidRPr="00B7376A">
              <w:t>«Серая шейка»</w:t>
            </w:r>
          </w:p>
          <w:p w:rsidR="006E42B7" w:rsidRPr="007960BF" w:rsidRDefault="006E42B7" w:rsidP="00B7376A">
            <w:pPr>
              <w:snapToGrid w:val="0"/>
              <w:spacing w:before="20"/>
              <w:jc w:val="center"/>
            </w:pPr>
            <w:r w:rsidRPr="00B7376A">
              <w:t>Д. Мамин-Сибиряк</w:t>
            </w:r>
            <w:r>
              <w:t>, 5+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7960BF" w:rsidRDefault="006E42B7" w:rsidP="00214DBA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ТК «Золотой петушок»</w:t>
            </w:r>
          </w:p>
        </w:tc>
        <w:tc>
          <w:tcPr>
            <w:tcW w:w="1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214DBA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7960BF">
              <w:rPr>
                <w:b/>
                <w:bCs/>
              </w:rPr>
              <w:t>-00</w:t>
            </w:r>
          </w:p>
          <w:p w:rsidR="006E42B7" w:rsidRPr="007960BF" w:rsidRDefault="006E42B7" w:rsidP="002957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1D14C6">
            <w:pPr>
              <w:jc w:val="center"/>
            </w:pPr>
            <w:r w:rsidRPr="001D14C6">
              <w:t>Игра-викторина по творчеству</w:t>
            </w:r>
          </w:p>
          <w:p w:rsidR="006E42B7" w:rsidRPr="001D14C6" w:rsidRDefault="006E42B7" w:rsidP="001D14C6">
            <w:pPr>
              <w:jc w:val="center"/>
            </w:pPr>
            <w:r w:rsidRPr="001D14C6">
              <w:t xml:space="preserve"> Сергея Михалкова (совместно с библиотекой) для учащ</w:t>
            </w:r>
            <w:r>
              <w:t xml:space="preserve">ихся 1-2 классов, </w:t>
            </w:r>
            <w:r w:rsidRPr="001D14C6">
              <w:t>0+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7960BF" w:rsidRDefault="006E42B7" w:rsidP="007935F7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ДК «Энергетик»</w:t>
            </w:r>
          </w:p>
          <w:p w:rsidR="006E42B7" w:rsidRPr="007960BF" w:rsidRDefault="006E42B7" w:rsidP="00793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п. </w:t>
            </w:r>
            <w:r w:rsidRPr="007960BF">
              <w:rPr>
                <w:b/>
                <w:bCs/>
              </w:rPr>
              <w:t>Новогорный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793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7960BF">
              <w:rPr>
                <w:b/>
                <w:bCs/>
              </w:rPr>
              <w:t>-00</w:t>
            </w:r>
          </w:p>
          <w:p w:rsidR="006E42B7" w:rsidRPr="007960BF" w:rsidRDefault="006E42B7" w:rsidP="007935F7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1D14C6">
            <w:pPr>
              <w:jc w:val="center"/>
            </w:pPr>
            <w:r w:rsidRPr="001D14C6">
              <w:t xml:space="preserve"> «Тридцать шесть и пять</w:t>
            </w:r>
            <w:r w:rsidRPr="001D14C6">
              <w:rPr>
                <w:rFonts w:ascii="Arial" w:hAnsi="Arial" w:cs="Arial"/>
              </w:rPr>
              <w:t>!</w:t>
            </w:r>
            <w:r w:rsidRPr="001D14C6">
              <w:t>»</w:t>
            </w:r>
          </w:p>
          <w:p w:rsidR="006E42B7" w:rsidRDefault="006E42B7" w:rsidP="001D14C6">
            <w:pPr>
              <w:jc w:val="center"/>
            </w:pPr>
            <w:r w:rsidRPr="001D14C6">
              <w:t xml:space="preserve"> Игровая программа</w:t>
            </w:r>
          </w:p>
          <w:p w:rsidR="006E42B7" w:rsidRDefault="006E42B7" w:rsidP="001D14C6">
            <w:pPr>
              <w:jc w:val="center"/>
            </w:pPr>
            <w:r w:rsidRPr="001D14C6">
              <w:t xml:space="preserve"> (совместно с библиотекой) </w:t>
            </w:r>
          </w:p>
          <w:p w:rsidR="006E42B7" w:rsidRPr="001D14C6" w:rsidRDefault="006E42B7" w:rsidP="001D14C6">
            <w:pPr>
              <w:jc w:val="center"/>
            </w:pPr>
            <w:r w:rsidRPr="001D14C6">
              <w:t>для учащ</w:t>
            </w:r>
            <w:r>
              <w:t xml:space="preserve">ихся 3-4 классов, </w:t>
            </w:r>
            <w:r w:rsidRPr="001D14C6">
              <w:t>0+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ДК «Энергетик»</w:t>
            </w:r>
          </w:p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п. </w:t>
            </w:r>
            <w:r w:rsidRPr="007960BF">
              <w:rPr>
                <w:b/>
                <w:bCs/>
              </w:rPr>
              <w:t>Новогорный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7960BF">
              <w:rPr>
                <w:b/>
                <w:bCs/>
              </w:rPr>
              <w:t>-00</w:t>
            </w:r>
          </w:p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C65C36" w:rsidRDefault="006E42B7" w:rsidP="00EB3CB5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рождения Деда Мороза» </w:t>
            </w:r>
          </w:p>
          <w:p w:rsidR="006E42B7" w:rsidRPr="007960BF" w:rsidRDefault="006E42B7" w:rsidP="00EB3CB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C65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программа   для дошкольников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EB3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«Синегорье»</w:t>
            </w:r>
          </w:p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 Метлино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7960BF">
              <w:rPr>
                <w:b/>
                <w:bCs/>
              </w:rPr>
              <w:t>-00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EB3CB5">
            <w:pPr>
              <w:jc w:val="center"/>
            </w:pPr>
          </w:p>
          <w:p w:rsidR="006E42B7" w:rsidRDefault="006E42B7" w:rsidP="00EB3CB5">
            <w:pPr>
              <w:jc w:val="center"/>
            </w:pPr>
            <w:r w:rsidRPr="001D14C6">
              <w:t>Фото-клуб «Объективный мир», 6+</w:t>
            </w:r>
          </w:p>
          <w:p w:rsidR="006E42B7" w:rsidRPr="001D14C6" w:rsidRDefault="006E42B7" w:rsidP="00EB3CB5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ДК «Маяк»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7960BF">
              <w:rPr>
                <w:b/>
                <w:bCs/>
              </w:rPr>
              <w:t>-</w:t>
            </w:r>
            <w:r>
              <w:rPr>
                <w:b/>
                <w:bCs/>
              </w:rPr>
              <w:t>3</w:t>
            </w:r>
            <w:r w:rsidRPr="007960BF">
              <w:rPr>
                <w:b/>
                <w:bCs/>
              </w:rPr>
              <w:t>0</w:t>
            </w:r>
          </w:p>
        </w:tc>
      </w:tr>
      <w:tr w:rsidR="006E42B7" w:rsidRPr="009A5259">
        <w:trPr>
          <w:jc w:val="center"/>
        </w:trPr>
        <w:tc>
          <w:tcPr>
            <w:tcW w:w="1500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 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ноября</w:t>
            </w: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EB3CB5">
            <w:pPr>
              <w:jc w:val="center"/>
            </w:pPr>
            <w:r>
              <w:t>Концерт лауреатов Международного конкурса А. Захарова (саксофон) и О. Захаровой (фортепиано) г. Екатеринбург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FC1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Озерский колледж искусств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FC1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19-00</w:t>
            </w:r>
          </w:p>
        </w:tc>
      </w:tr>
      <w:tr w:rsidR="006E42B7" w:rsidRPr="009A5259">
        <w:trPr>
          <w:trHeight w:val="437"/>
          <w:jc w:val="center"/>
        </w:trPr>
        <w:tc>
          <w:tcPr>
            <w:tcW w:w="150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20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  <w:r w:rsidRPr="009A5259">
              <w:rPr>
                <w:b/>
                <w:bCs/>
              </w:rPr>
              <w:t>ября</w:t>
            </w: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0D4E87" w:rsidRDefault="006E42B7" w:rsidP="001D14C6">
            <w:pPr>
              <w:jc w:val="center"/>
            </w:pPr>
            <w:r w:rsidRPr="001D14C6">
              <w:t>К</w:t>
            </w:r>
            <w:r>
              <w:t xml:space="preserve">луб ветеранов «Культура» , </w:t>
            </w:r>
            <w:r w:rsidRPr="001D14C6">
              <w:t>0+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ДК «Маяк»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7960BF">
              <w:rPr>
                <w:b/>
                <w:bCs/>
              </w:rPr>
              <w:t>-</w:t>
            </w:r>
            <w:r>
              <w:rPr>
                <w:b/>
                <w:bCs/>
              </w:rPr>
              <w:t>0</w:t>
            </w:r>
            <w:r w:rsidRPr="007960BF">
              <w:rPr>
                <w:b/>
                <w:bCs/>
              </w:rPr>
              <w:t>0</w:t>
            </w:r>
          </w:p>
        </w:tc>
      </w:tr>
      <w:tr w:rsidR="006E42B7" w:rsidRPr="009A5259">
        <w:trPr>
          <w:trHeight w:val="481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1D14C6">
            <w:pPr>
              <w:jc w:val="center"/>
            </w:pPr>
            <w:r w:rsidRPr="001D14C6">
              <w:t>«Вокруг света на печи»</w:t>
            </w:r>
          </w:p>
          <w:p w:rsidR="006E42B7" w:rsidRPr="001D14C6" w:rsidRDefault="006E42B7" w:rsidP="001D14C6">
            <w:pPr>
              <w:jc w:val="center"/>
            </w:pPr>
            <w:r w:rsidRPr="001D14C6">
              <w:t>Детская филармония</w:t>
            </w:r>
            <w:r>
              <w:t xml:space="preserve">, </w:t>
            </w:r>
            <w:r w:rsidRPr="001D14C6">
              <w:t>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ДК «Маяк»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7960BF">
              <w:rPr>
                <w:b/>
                <w:bCs/>
              </w:rPr>
              <w:t>-</w:t>
            </w:r>
            <w:r>
              <w:rPr>
                <w:b/>
                <w:bCs/>
              </w:rPr>
              <w:t>00</w:t>
            </w:r>
          </w:p>
        </w:tc>
      </w:tr>
      <w:tr w:rsidR="006E42B7" w:rsidRPr="009A5259">
        <w:trPr>
          <w:trHeight w:val="699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7A26F2">
            <w:pPr>
              <w:jc w:val="center"/>
            </w:pPr>
            <w:r w:rsidRPr="000D4E87">
              <w:t>Цикл встреч с интересными, талантливыми и успешными людьми города.</w:t>
            </w:r>
            <w:r>
              <w:t xml:space="preserve"> </w:t>
            </w:r>
            <w:r w:rsidRPr="000D4E87">
              <w:t>Встреча с руководител</w:t>
            </w:r>
            <w:r>
              <w:t>ями детской театральной студии</w:t>
            </w:r>
            <w:r w:rsidRPr="000D4E87">
              <w:t>,</w:t>
            </w:r>
            <w:r>
              <w:t xml:space="preserve"> </w:t>
            </w:r>
            <w:r w:rsidRPr="000D4E87">
              <w:t xml:space="preserve">актерами театра «Наш дом» </w:t>
            </w:r>
          </w:p>
          <w:p w:rsidR="006E42B7" w:rsidRPr="000D4E87" w:rsidRDefault="006E42B7" w:rsidP="007A26F2">
            <w:pPr>
              <w:jc w:val="center"/>
            </w:pPr>
            <w:r w:rsidRPr="000D4E87">
              <w:t>С. Ахлюстиным и</w:t>
            </w:r>
            <w:r>
              <w:t xml:space="preserve"> </w:t>
            </w:r>
            <w:r w:rsidRPr="000D4E87">
              <w:t>К. Прислоновой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7A26F2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Централизованная библиотечная система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7A26F2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9A5259">
              <w:rPr>
                <w:b/>
                <w:bCs/>
              </w:rPr>
              <w:t>-00</w:t>
            </w:r>
          </w:p>
          <w:p w:rsidR="006E42B7" w:rsidRPr="009A5259" w:rsidRDefault="006E42B7" w:rsidP="007A26F2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613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CD058A" w:rsidRDefault="006E42B7" w:rsidP="00310FD2">
            <w:pPr>
              <w:pStyle w:val="BodyText2"/>
              <w:jc w:val="center"/>
              <w:rPr>
                <w:b/>
                <w:bCs/>
              </w:rPr>
            </w:pPr>
            <w:r w:rsidRPr="00CD058A">
              <w:rPr>
                <w:b/>
                <w:bCs/>
              </w:rPr>
              <w:t>«Танцы без границ»</w:t>
            </w:r>
          </w:p>
          <w:p w:rsidR="006E42B7" w:rsidRPr="007960BF" w:rsidRDefault="006E42B7" w:rsidP="0029577D">
            <w:pPr>
              <w:pStyle w:val="BodyText2"/>
              <w:jc w:val="center"/>
            </w:pPr>
            <w:r>
              <w:rPr>
                <w:b/>
                <w:bCs/>
              </w:rPr>
              <w:t xml:space="preserve">Отборочный тур </w:t>
            </w:r>
            <w:r w:rsidRPr="00CD058A">
              <w:rPr>
                <w:b/>
                <w:bCs/>
              </w:rPr>
              <w:t xml:space="preserve"> ежегодно</w:t>
            </w:r>
            <w:r>
              <w:rPr>
                <w:b/>
                <w:bCs/>
              </w:rPr>
              <w:t>го танцевального</w:t>
            </w:r>
            <w:r w:rsidRPr="00CD058A">
              <w:rPr>
                <w:b/>
                <w:bCs/>
              </w:rPr>
              <w:t xml:space="preserve"> конкурсу среди молодежи, 12+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7960BF" w:rsidRDefault="006E42B7" w:rsidP="00214DBA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Молодежный центр «Мир»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214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7960BF">
              <w:rPr>
                <w:b/>
                <w:bCs/>
              </w:rPr>
              <w:t>-00</w:t>
            </w:r>
          </w:p>
          <w:p w:rsidR="006E42B7" w:rsidRPr="007960BF" w:rsidRDefault="006E42B7" w:rsidP="00214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19-00</w:t>
            </w:r>
          </w:p>
        </w:tc>
      </w:tr>
      <w:tr w:rsidR="006E42B7" w:rsidRPr="009A5259">
        <w:trPr>
          <w:trHeight w:val="540"/>
          <w:jc w:val="center"/>
        </w:trPr>
        <w:tc>
          <w:tcPr>
            <w:tcW w:w="15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21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  <w:r w:rsidRPr="009A5259">
              <w:rPr>
                <w:b/>
                <w:bCs/>
              </w:rPr>
              <w:t>ября</w:t>
            </w: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50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5A6228" w:rsidRDefault="006E42B7" w:rsidP="005A6228">
            <w:pPr>
              <w:jc w:val="center"/>
            </w:pPr>
            <w:r w:rsidRPr="005A6228">
              <w:t>Мастер-класс в клубе «Секреты красоты»     «Экология красоты», 6+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7960BF" w:rsidRDefault="006E42B7" w:rsidP="005A6228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ДК «Энергетик»</w:t>
            </w:r>
          </w:p>
          <w:p w:rsidR="006E42B7" w:rsidRPr="007960BF" w:rsidRDefault="006E42B7" w:rsidP="005A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п. </w:t>
            </w:r>
            <w:r w:rsidRPr="007960BF">
              <w:rPr>
                <w:b/>
                <w:bCs/>
              </w:rPr>
              <w:t xml:space="preserve">Новогорный </w:t>
            </w:r>
          </w:p>
        </w:tc>
        <w:tc>
          <w:tcPr>
            <w:tcW w:w="1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214DBA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7960BF">
              <w:rPr>
                <w:b/>
                <w:bCs/>
              </w:rPr>
              <w:t>-00</w:t>
            </w:r>
          </w:p>
        </w:tc>
      </w:tr>
      <w:tr w:rsidR="006E42B7" w:rsidRPr="009A5259">
        <w:trPr>
          <w:trHeight w:val="507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310FD2" w:rsidRDefault="006E42B7" w:rsidP="00310FD2">
            <w:pPr>
              <w:pStyle w:val="BodyText2"/>
              <w:jc w:val="center"/>
            </w:pPr>
            <w:r w:rsidRPr="00310FD2">
              <w:t>«Новый формат» - рок-концерт</w:t>
            </w:r>
          </w:p>
          <w:p w:rsidR="006E42B7" w:rsidRPr="00FE1BE6" w:rsidRDefault="006E42B7" w:rsidP="00FE1BE6">
            <w:pPr>
              <w:pStyle w:val="BodyText2"/>
              <w:jc w:val="center"/>
            </w:pPr>
            <w:r w:rsidRPr="00310FD2">
              <w:t>К Международному дню студентов</w:t>
            </w:r>
            <w:r>
              <w:t>, 16+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7960BF" w:rsidRDefault="006E42B7" w:rsidP="002353BA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Молодежный центр «Мир»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23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7960BF">
              <w:rPr>
                <w:b/>
                <w:bCs/>
              </w:rPr>
              <w:t>-00</w:t>
            </w:r>
          </w:p>
          <w:p w:rsidR="006E42B7" w:rsidRPr="007960BF" w:rsidRDefault="006E42B7" w:rsidP="002353BA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507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5A6228">
            <w:pPr>
              <w:jc w:val="center"/>
            </w:pPr>
            <w:r w:rsidRPr="005A6228">
              <w:t>«Экология души»</w:t>
            </w:r>
          </w:p>
          <w:p w:rsidR="006E42B7" w:rsidRPr="00310FD2" w:rsidRDefault="006E42B7" w:rsidP="005A6228">
            <w:pPr>
              <w:jc w:val="center"/>
            </w:pPr>
            <w:r w:rsidRPr="005A6228">
              <w:t xml:space="preserve"> Творческий вечер А. Михайлова</w:t>
            </w:r>
            <w:r>
              <w:t xml:space="preserve">, </w:t>
            </w:r>
            <w:r w:rsidRPr="005A6228">
              <w:t>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7960BF" w:rsidRDefault="006E42B7" w:rsidP="005A6228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ДК «Маяк»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23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19-00</w:t>
            </w:r>
          </w:p>
        </w:tc>
      </w:tr>
      <w:tr w:rsidR="006E42B7" w:rsidRPr="009A5259">
        <w:trPr>
          <w:trHeight w:val="411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6E42B7" w:rsidRPr="00CD058A" w:rsidRDefault="006E42B7" w:rsidP="00214DBA">
            <w:pPr>
              <w:jc w:val="center"/>
              <w:rPr>
                <w:b/>
                <w:bCs/>
              </w:rPr>
            </w:pPr>
            <w:r w:rsidRPr="00CD058A">
              <w:rPr>
                <w:b/>
                <w:bCs/>
              </w:rPr>
              <w:t>НОЧЬ В ТЕАТРЕ</w:t>
            </w:r>
          </w:p>
          <w:p w:rsidR="006E42B7" w:rsidRPr="00CD058A" w:rsidRDefault="006E42B7" w:rsidP="00214DBA">
            <w:pPr>
              <w:jc w:val="center"/>
              <w:rPr>
                <w:b/>
                <w:bCs/>
              </w:rPr>
            </w:pPr>
            <w:r w:rsidRPr="00CD058A">
              <w:rPr>
                <w:b/>
                <w:bCs/>
              </w:rPr>
              <w:t xml:space="preserve"> «Мистерии в капусте», </w:t>
            </w:r>
          </w:p>
          <w:p w:rsidR="006E42B7" w:rsidRPr="007960BF" w:rsidRDefault="006E42B7" w:rsidP="00214DBA">
            <w:pPr>
              <w:jc w:val="center"/>
            </w:pPr>
            <w:r w:rsidRPr="00CD058A">
              <w:rPr>
                <w:b/>
                <w:bCs/>
                <w:lang w:val="en-US"/>
              </w:rPr>
              <w:t>V</w:t>
            </w:r>
            <w:r w:rsidRPr="00CD058A">
              <w:rPr>
                <w:b/>
                <w:bCs/>
              </w:rPr>
              <w:t xml:space="preserve"> ночной театральный фестиваль альтернативных форм, 16+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ОТДиК «Наш дом»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</w:t>
            </w:r>
            <w:r w:rsidRPr="009A5259">
              <w:rPr>
                <w:b/>
                <w:bCs/>
              </w:rPr>
              <w:t>0</w:t>
            </w:r>
          </w:p>
        </w:tc>
      </w:tr>
      <w:tr w:rsidR="006E42B7" w:rsidRPr="009A5259">
        <w:trPr>
          <w:trHeight w:val="544"/>
          <w:jc w:val="center"/>
        </w:trPr>
        <w:tc>
          <w:tcPr>
            <w:tcW w:w="150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22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  <w:r w:rsidRPr="009A5259">
              <w:rPr>
                <w:b/>
                <w:bCs/>
              </w:rPr>
              <w:t>ября</w:t>
            </w: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</w:tc>
        <w:tc>
          <w:tcPr>
            <w:tcW w:w="50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B7376A" w:rsidRDefault="006E42B7" w:rsidP="00B7376A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A">
              <w:rPr>
                <w:rFonts w:ascii="Times New Roman" w:hAnsi="Times New Roman" w:cs="Times New Roman"/>
                <w:sz w:val="24"/>
                <w:szCs w:val="24"/>
              </w:rPr>
              <w:t>«Федорино Горе»</w:t>
            </w:r>
          </w:p>
          <w:p w:rsidR="006E42B7" w:rsidRPr="00B7376A" w:rsidRDefault="006E42B7" w:rsidP="00B7376A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A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</w:p>
          <w:p w:rsidR="006E42B7" w:rsidRPr="007960BF" w:rsidRDefault="006E42B7" w:rsidP="00B7376A">
            <w:pPr>
              <w:jc w:val="center"/>
            </w:pPr>
            <w:r w:rsidRPr="00B7376A">
              <w:t>Социально-комическая драма для дете</w:t>
            </w:r>
            <w:r>
              <w:t>й, 5+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ТК «Золотой петушок»</w:t>
            </w:r>
          </w:p>
        </w:tc>
        <w:tc>
          <w:tcPr>
            <w:tcW w:w="1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11-00</w:t>
            </w:r>
          </w:p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544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CD058A" w:rsidRDefault="006E42B7" w:rsidP="005A6228">
            <w:pPr>
              <w:jc w:val="center"/>
              <w:rPr>
                <w:b/>
                <w:bCs/>
              </w:rPr>
            </w:pPr>
            <w:r w:rsidRPr="00CD058A">
              <w:rPr>
                <w:b/>
                <w:bCs/>
              </w:rPr>
              <w:t>«Зажечь  сердца – великое призвание»</w:t>
            </w:r>
          </w:p>
          <w:p w:rsidR="006E42B7" w:rsidRPr="00CD058A" w:rsidRDefault="006E42B7" w:rsidP="005A6228">
            <w:pPr>
              <w:jc w:val="center"/>
              <w:rPr>
                <w:b/>
                <w:bCs/>
              </w:rPr>
            </w:pPr>
            <w:r w:rsidRPr="00CD058A">
              <w:rPr>
                <w:b/>
                <w:bCs/>
              </w:rPr>
              <w:t>Юбилейный праздничный вечер,</w:t>
            </w:r>
          </w:p>
          <w:p w:rsidR="006E42B7" w:rsidRPr="005A6228" w:rsidRDefault="006E42B7" w:rsidP="005A6228">
            <w:pPr>
              <w:jc w:val="center"/>
            </w:pPr>
            <w:r w:rsidRPr="00CD058A">
              <w:rPr>
                <w:b/>
                <w:bCs/>
              </w:rPr>
              <w:t>посвящённый  55-летию ДК «Строитель» , 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ДК «Строитель»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17-00</w:t>
            </w:r>
          </w:p>
        </w:tc>
      </w:tr>
      <w:tr w:rsidR="006E42B7" w:rsidRPr="009A5259">
        <w:trPr>
          <w:trHeight w:val="544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365B8D" w:rsidRDefault="006E42B7" w:rsidP="00365B8D">
            <w:pPr>
              <w:jc w:val="center"/>
            </w:pPr>
            <w:r w:rsidRPr="00365B8D">
              <w:t xml:space="preserve">Вечер отдыха в коллективе </w:t>
            </w:r>
            <w:r>
              <w:t xml:space="preserve">«Раздолье», </w:t>
            </w:r>
            <w:r w:rsidRPr="00365B8D">
              <w:t>12+</w:t>
            </w:r>
          </w:p>
          <w:p w:rsidR="006E42B7" w:rsidRPr="00365B8D" w:rsidRDefault="006E42B7" w:rsidP="0029577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ДК «Энергетик»</w:t>
            </w:r>
          </w:p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п. </w:t>
            </w:r>
            <w:r w:rsidRPr="007960BF">
              <w:rPr>
                <w:b/>
                <w:bCs/>
              </w:rPr>
              <w:t>Новогорный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7960BF">
              <w:rPr>
                <w:b/>
                <w:bCs/>
              </w:rPr>
              <w:t>-00</w:t>
            </w:r>
          </w:p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544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5A6228" w:rsidRDefault="006E42B7" w:rsidP="00B7376A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28">
              <w:rPr>
                <w:rFonts w:ascii="Times New Roman" w:hAnsi="Times New Roman" w:cs="Times New Roman"/>
                <w:sz w:val="24"/>
                <w:szCs w:val="24"/>
              </w:rPr>
              <w:t>Праздничный вечер, посвященный Дню рожден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лицея, </w:t>
            </w:r>
            <w:r w:rsidRPr="005A6228">
              <w:rPr>
                <w:rFonts w:ascii="Times New Roman" w:hAnsi="Times New Roman" w:cs="Times New Roman"/>
                <w:sz w:val="24"/>
                <w:szCs w:val="24"/>
              </w:rPr>
              <w:t xml:space="preserve">6+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ДК «Маяк»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EB3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18-00</w:t>
            </w:r>
          </w:p>
        </w:tc>
      </w:tr>
      <w:tr w:rsidR="006E42B7" w:rsidRPr="009A5259">
        <w:trPr>
          <w:trHeight w:val="591"/>
          <w:jc w:val="center"/>
        </w:trPr>
        <w:tc>
          <w:tcPr>
            <w:tcW w:w="150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7960BF" w:rsidRDefault="006E42B7" w:rsidP="005527C0">
            <w:pPr>
              <w:jc w:val="center"/>
            </w:pPr>
            <w:r>
              <w:rPr>
                <w:color w:val="000000"/>
              </w:rPr>
              <w:t>Д</w:t>
            </w:r>
            <w:r w:rsidRPr="00127198">
              <w:rPr>
                <w:color w:val="000000"/>
              </w:rPr>
              <w:t>искотека для молодежи</w:t>
            </w:r>
            <w:r>
              <w:rPr>
                <w:color w:val="000000"/>
              </w:rPr>
              <w:t>, 16+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2B7" w:rsidRPr="007960BF" w:rsidRDefault="006E42B7" w:rsidP="002353BA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ДК «Синегорье»</w:t>
            </w:r>
          </w:p>
          <w:p w:rsidR="006E42B7" w:rsidRPr="007960BF" w:rsidRDefault="006E42B7" w:rsidP="0023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п. </w:t>
            </w:r>
            <w:r w:rsidRPr="007960BF">
              <w:rPr>
                <w:b/>
                <w:bCs/>
              </w:rPr>
              <w:t>Метлино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23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960BF">
              <w:rPr>
                <w:b/>
                <w:bCs/>
              </w:rPr>
              <w:t>-00</w:t>
            </w:r>
          </w:p>
          <w:p w:rsidR="006E42B7" w:rsidRPr="007960BF" w:rsidRDefault="006E42B7" w:rsidP="002353BA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755"/>
          <w:jc w:val="center"/>
        </w:trPr>
        <w:tc>
          <w:tcPr>
            <w:tcW w:w="15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ноября</w:t>
            </w: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воскресе-ние</w:t>
            </w:r>
          </w:p>
        </w:tc>
        <w:tc>
          <w:tcPr>
            <w:tcW w:w="50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B7376A" w:rsidRDefault="006E42B7" w:rsidP="00BD1AF7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A">
              <w:rPr>
                <w:rFonts w:ascii="Times New Roman" w:hAnsi="Times New Roman" w:cs="Times New Roman"/>
                <w:sz w:val="24"/>
                <w:szCs w:val="24"/>
              </w:rPr>
              <w:t>«Федорино Горе»</w:t>
            </w:r>
          </w:p>
          <w:p w:rsidR="006E42B7" w:rsidRPr="00B7376A" w:rsidRDefault="006E42B7" w:rsidP="00BD1AF7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A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</w:p>
          <w:p w:rsidR="006E42B7" w:rsidRPr="007960BF" w:rsidRDefault="006E42B7" w:rsidP="00BD1AF7">
            <w:pPr>
              <w:jc w:val="center"/>
            </w:pPr>
            <w:r w:rsidRPr="00B7376A">
              <w:t>Социально-комическая драма для дете</w:t>
            </w:r>
            <w:r>
              <w:t>й, 5+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ТК «Золотой петушок»</w:t>
            </w:r>
          </w:p>
        </w:tc>
        <w:tc>
          <w:tcPr>
            <w:tcW w:w="1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11-00</w:t>
            </w:r>
          </w:p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262"/>
          <w:jc w:val="center"/>
        </w:trPr>
        <w:tc>
          <w:tcPr>
            <w:tcW w:w="1500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365B8D" w:rsidRDefault="006E42B7" w:rsidP="00365B8D">
            <w:pPr>
              <w:jc w:val="center"/>
            </w:pPr>
            <w:r w:rsidRPr="00365B8D">
              <w:t>Концерт  творческой семьи Г</w:t>
            </w:r>
            <w:r>
              <w:t xml:space="preserve">апоновых, </w:t>
            </w:r>
            <w:r w:rsidRPr="00365B8D">
              <w:t>6+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7960BF" w:rsidRDefault="006E42B7" w:rsidP="00214DBA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ДК «Маяк»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214DBA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7960BF">
              <w:rPr>
                <w:b/>
                <w:bCs/>
              </w:rPr>
              <w:t>-00</w:t>
            </w:r>
          </w:p>
        </w:tc>
      </w:tr>
      <w:tr w:rsidR="006E42B7" w:rsidRPr="009A5259">
        <w:trPr>
          <w:trHeight w:val="606"/>
          <w:jc w:val="center"/>
        </w:trPr>
        <w:tc>
          <w:tcPr>
            <w:tcW w:w="1500" w:type="dxa"/>
            <w:tcBorders>
              <w:top w:val="thin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ноября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понедель-ник</w:t>
            </w:r>
          </w:p>
        </w:tc>
        <w:tc>
          <w:tcPr>
            <w:tcW w:w="508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Default="006E42B7" w:rsidP="00365B8D">
            <w:pPr>
              <w:jc w:val="center"/>
            </w:pPr>
            <w:r w:rsidRPr="00365B8D">
              <w:t>«В пятницу – вечером …кому за …»</w:t>
            </w:r>
          </w:p>
          <w:p w:rsidR="006E42B7" w:rsidRPr="00365B8D" w:rsidRDefault="006E42B7" w:rsidP="00365B8D">
            <w:pPr>
              <w:jc w:val="center"/>
            </w:pPr>
            <w:r w:rsidRPr="00365B8D">
              <w:t xml:space="preserve"> Вечер за столиками</w:t>
            </w:r>
            <w:r>
              <w:t xml:space="preserve">, </w:t>
            </w:r>
            <w:r w:rsidRPr="00365B8D">
              <w:t>18+</w:t>
            </w:r>
          </w:p>
        </w:tc>
        <w:tc>
          <w:tcPr>
            <w:tcW w:w="252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B7" w:rsidRPr="007960BF" w:rsidRDefault="006E42B7" w:rsidP="00BA0145">
            <w:pPr>
              <w:ind w:left="-199" w:right="-197"/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ДК им А.С. Пушкина</w:t>
            </w:r>
          </w:p>
          <w:p w:rsidR="006E42B7" w:rsidRPr="007960BF" w:rsidRDefault="006E42B7" w:rsidP="00BA0145">
            <w:pPr>
              <w:ind w:left="-199" w:right="-1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п. </w:t>
            </w:r>
            <w:r w:rsidRPr="007960BF">
              <w:rPr>
                <w:b/>
                <w:bCs/>
              </w:rPr>
              <w:t xml:space="preserve"> Татыш</w:t>
            </w:r>
          </w:p>
        </w:tc>
        <w:tc>
          <w:tcPr>
            <w:tcW w:w="172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BA0145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18-30</w:t>
            </w:r>
          </w:p>
          <w:p w:rsidR="006E42B7" w:rsidRPr="007960BF" w:rsidRDefault="006E42B7" w:rsidP="00BA0145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560"/>
          <w:jc w:val="center"/>
        </w:trPr>
        <w:tc>
          <w:tcPr>
            <w:tcW w:w="150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25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  <w:r w:rsidRPr="009A5259">
              <w:rPr>
                <w:b/>
                <w:bCs/>
              </w:rPr>
              <w:t>ября</w:t>
            </w: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5087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E42B7" w:rsidRPr="00365B8D" w:rsidRDefault="006E42B7" w:rsidP="00365B8D">
            <w:pPr>
              <w:jc w:val="center"/>
            </w:pPr>
            <w:r w:rsidRPr="00365B8D">
              <w:t>Встреча участников клуба ветеранов «Радуга», 12+</w:t>
            </w:r>
          </w:p>
        </w:tc>
        <w:tc>
          <w:tcPr>
            <w:tcW w:w="252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E42B7" w:rsidRPr="007960BF" w:rsidRDefault="006E42B7" w:rsidP="00434312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ДК «Строитель»</w:t>
            </w:r>
          </w:p>
        </w:tc>
        <w:tc>
          <w:tcPr>
            <w:tcW w:w="1725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434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7960BF">
              <w:rPr>
                <w:b/>
                <w:bCs/>
              </w:rPr>
              <w:t>-00</w:t>
            </w:r>
          </w:p>
        </w:tc>
      </w:tr>
      <w:tr w:rsidR="006E42B7" w:rsidRPr="009A5259">
        <w:trPr>
          <w:trHeight w:val="560"/>
          <w:jc w:val="center"/>
        </w:trPr>
        <w:tc>
          <w:tcPr>
            <w:tcW w:w="1500" w:type="dxa"/>
            <w:vMerge/>
            <w:tcBorders>
              <w:left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7" w:rsidRDefault="006E42B7" w:rsidP="00997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27198">
              <w:rPr>
                <w:color w:val="000000"/>
              </w:rPr>
              <w:t>В стране Мульти-</w:t>
            </w:r>
            <w:r>
              <w:rPr>
                <w:color w:val="000000"/>
              </w:rPr>
              <w:t>п</w:t>
            </w:r>
            <w:r w:rsidRPr="00127198">
              <w:rPr>
                <w:color w:val="000000"/>
              </w:rPr>
              <w:t>ульти</w:t>
            </w:r>
            <w:r>
              <w:rPr>
                <w:color w:val="000000"/>
              </w:rPr>
              <w:t>»</w:t>
            </w:r>
            <w:r w:rsidRPr="00127198">
              <w:rPr>
                <w:color w:val="000000"/>
              </w:rPr>
              <w:t xml:space="preserve"> </w:t>
            </w:r>
          </w:p>
          <w:p w:rsidR="006E42B7" w:rsidRPr="007960BF" w:rsidRDefault="006E42B7" w:rsidP="00997BE0">
            <w:pPr>
              <w:jc w:val="center"/>
            </w:pPr>
            <w:r w:rsidRPr="00127198">
              <w:rPr>
                <w:color w:val="000000"/>
              </w:rPr>
              <w:t>для младших школьников</w:t>
            </w:r>
            <w:r>
              <w:rPr>
                <w:color w:val="000000"/>
              </w:rPr>
              <w:t>, 6+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7" w:rsidRPr="007960BF" w:rsidRDefault="006E42B7" w:rsidP="00C65C36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ДК «Синегорье»</w:t>
            </w:r>
          </w:p>
          <w:p w:rsidR="006E42B7" w:rsidRPr="007960BF" w:rsidRDefault="006E42B7" w:rsidP="00C65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п. </w:t>
            </w:r>
            <w:r w:rsidRPr="007960BF">
              <w:rPr>
                <w:b/>
                <w:bCs/>
              </w:rPr>
              <w:t xml:space="preserve"> Метлино 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B10351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7960BF">
              <w:rPr>
                <w:b/>
                <w:bCs/>
              </w:rPr>
              <w:t>-00</w:t>
            </w:r>
          </w:p>
          <w:p w:rsidR="006E42B7" w:rsidRPr="007960BF" w:rsidRDefault="006E42B7" w:rsidP="00B10351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560"/>
          <w:jc w:val="center"/>
        </w:trPr>
        <w:tc>
          <w:tcPr>
            <w:tcW w:w="1500" w:type="dxa"/>
            <w:vMerge/>
            <w:tcBorders>
              <w:left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7" w:rsidRPr="00365B8D" w:rsidRDefault="006E42B7" w:rsidP="00365B8D">
            <w:pPr>
              <w:jc w:val="center"/>
            </w:pPr>
            <w:r w:rsidRPr="00365B8D">
              <w:t>Встреча клуба ветеранов «Сударушка», посвященная Дню матери, 12+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7" w:rsidRPr="007960BF" w:rsidRDefault="006E42B7" w:rsidP="00365B8D">
            <w:pPr>
              <w:ind w:left="-199" w:right="-197"/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ДК им А.С. Пушкина</w:t>
            </w:r>
          </w:p>
          <w:p w:rsidR="006E42B7" w:rsidRPr="009A5259" w:rsidRDefault="006E42B7" w:rsidP="00365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п. </w:t>
            </w:r>
            <w:r w:rsidRPr="007960BF">
              <w:rPr>
                <w:b/>
                <w:bCs/>
              </w:rPr>
              <w:t xml:space="preserve"> Татыш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370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15-00</w:t>
            </w:r>
          </w:p>
        </w:tc>
      </w:tr>
      <w:tr w:rsidR="006E42B7" w:rsidRPr="009A5259">
        <w:trPr>
          <w:trHeight w:val="560"/>
          <w:jc w:val="center"/>
        </w:trPr>
        <w:tc>
          <w:tcPr>
            <w:tcW w:w="1500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E42B7" w:rsidRPr="007960BF" w:rsidRDefault="006E42B7" w:rsidP="00711743">
            <w:pPr>
              <w:jc w:val="center"/>
            </w:pPr>
            <w:r>
              <w:t>Концерт учащихся фортепианного отделения, 6+</w:t>
            </w:r>
          </w:p>
        </w:tc>
        <w:tc>
          <w:tcPr>
            <w:tcW w:w="252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E42B7" w:rsidRPr="009A5259" w:rsidRDefault="006E42B7" w:rsidP="00711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музыкальная школа № 1</w:t>
            </w:r>
          </w:p>
        </w:tc>
        <w:tc>
          <w:tcPr>
            <w:tcW w:w="1725" w:type="dxa"/>
            <w:tcBorders>
              <w:top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711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15-30</w:t>
            </w:r>
          </w:p>
        </w:tc>
      </w:tr>
      <w:tr w:rsidR="006E42B7" w:rsidRPr="009A5259">
        <w:trPr>
          <w:trHeight w:val="622"/>
          <w:jc w:val="center"/>
        </w:trPr>
        <w:tc>
          <w:tcPr>
            <w:tcW w:w="1500" w:type="dxa"/>
            <w:vMerge w:val="restart"/>
            <w:tcBorders>
              <w:top w:val="thinThickSmallGap" w:sz="24" w:space="0" w:color="auto"/>
              <w:left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26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  <w:r w:rsidRPr="009A5259">
              <w:rPr>
                <w:b/>
                <w:bCs/>
              </w:rPr>
              <w:t>ября</w:t>
            </w: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508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E42B7" w:rsidRPr="002E53FE" w:rsidRDefault="006E42B7" w:rsidP="00BD1AF7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FE">
              <w:rPr>
                <w:rFonts w:ascii="Times New Roman" w:hAnsi="Times New Roman" w:cs="Times New Roman"/>
                <w:sz w:val="24"/>
                <w:szCs w:val="24"/>
              </w:rPr>
              <w:t>« Новая репка»</w:t>
            </w:r>
          </w:p>
          <w:p w:rsidR="006E42B7" w:rsidRPr="002E53FE" w:rsidRDefault="006E42B7" w:rsidP="00BD1AF7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FE">
              <w:rPr>
                <w:rFonts w:ascii="Times New Roman" w:hAnsi="Times New Roman" w:cs="Times New Roman"/>
                <w:sz w:val="24"/>
                <w:szCs w:val="24"/>
              </w:rPr>
              <w:t>М.Василек</w:t>
            </w:r>
          </w:p>
          <w:p w:rsidR="006E42B7" w:rsidRDefault="006E42B7" w:rsidP="00BD1AF7">
            <w:pPr>
              <w:jc w:val="center"/>
            </w:pPr>
            <w:r w:rsidRPr="002E53FE">
              <w:t xml:space="preserve">Спектакль игра в телевизионное шоу </w:t>
            </w:r>
          </w:p>
          <w:p w:rsidR="006E42B7" w:rsidRPr="007960BF" w:rsidRDefault="006E42B7" w:rsidP="00BD1AF7">
            <w:pPr>
              <w:jc w:val="center"/>
            </w:pPr>
            <w:r w:rsidRPr="002E53FE">
              <w:t>для детей</w:t>
            </w:r>
            <w:r>
              <w:t>, 4+</w:t>
            </w:r>
          </w:p>
        </w:tc>
        <w:tc>
          <w:tcPr>
            <w:tcW w:w="25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ТК «Золотой петушок»</w:t>
            </w:r>
          </w:p>
        </w:tc>
        <w:tc>
          <w:tcPr>
            <w:tcW w:w="1725" w:type="dxa"/>
            <w:tcBorders>
              <w:top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BD1AF7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7960BF">
              <w:rPr>
                <w:b/>
                <w:bCs/>
              </w:rPr>
              <w:t>-00</w:t>
            </w:r>
          </w:p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425"/>
          <w:jc w:val="center"/>
        </w:trPr>
        <w:tc>
          <w:tcPr>
            <w:tcW w:w="1500" w:type="dxa"/>
            <w:vMerge/>
            <w:tcBorders>
              <w:left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7" w:rsidRPr="00C019A4" w:rsidRDefault="006E42B7" w:rsidP="0024377B">
            <w:pPr>
              <w:jc w:val="center"/>
            </w:pPr>
            <w:r w:rsidRPr="00C019A4">
              <w:t xml:space="preserve">Мастер-класс. Лауреаты Форума            </w:t>
            </w:r>
          </w:p>
          <w:p w:rsidR="006E42B7" w:rsidRPr="00C019A4" w:rsidRDefault="006E42B7" w:rsidP="0024377B">
            <w:pPr>
              <w:jc w:val="center"/>
            </w:pPr>
            <w:r w:rsidRPr="00C019A4">
              <w:t>молодых писателей России- члены Центра</w:t>
            </w:r>
          </w:p>
          <w:p w:rsidR="006E42B7" w:rsidRPr="00C019A4" w:rsidRDefault="006E42B7" w:rsidP="0024377B">
            <w:pPr>
              <w:jc w:val="center"/>
            </w:pPr>
            <w:r w:rsidRPr="00C019A4">
              <w:t>духовного возрождения</w:t>
            </w:r>
            <w:r>
              <w:t xml:space="preserve">, </w:t>
            </w:r>
            <w:r w:rsidRPr="00C019A4">
              <w:t>12+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7" w:rsidRPr="007960BF" w:rsidRDefault="006E42B7" w:rsidP="0024377B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Централизованная библиотечная система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243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7960BF">
              <w:rPr>
                <w:b/>
                <w:bCs/>
              </w:rPr>
              <w:t>-00</w:t>
            </w:r>
          </w:p>
        </w:tc>
      </w:tr>
      <w:tr w:rsidR="006E42B7" w:rsidRPr="009A5259">
        <w:trPr>
          <w:trHeight w:val="425"/>
          <w:jc w:val="center"/>
        </w:trPr>
        <w:tc>
          <w:tcPr>
            <w:tcW w:w="1500" w:type="dxa"/>
            <w:vMerge/>
            <w:tcBorders>
              <w:left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7" w:rsidRDefault="006E42B7" w:rsidP="0024377B">
            <w:pPr>
              <w:jc w:val="center"/>
            </w:pPr>
            <w:r>
              <w:t>К юбилею П.И. Чайковского</w:t>
            </w:r>
          </w:p>
          <w:p w:rsidR="006E42B7" w:rsidRPr="00C019A4" w:rsidRDefault="006E42B7" w:rsidP="0024377B">
            <w:pPr>
              <w:jc w:val="center"/>
            </w:pPr>
            <w:r>
              <w:t>Детский альбом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7" w:rsidRPr="009A5259" w:rsidRDefault="006E42B7" w:rsidP="00FC1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Озерский колледж искусств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FC1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19-00</w:t>
            </w:r>
          </w:p>
        </w:tc>
      </w:tr>
      <w:tr w:rsidR="006E42B7" w:rsidRPr="009A5259">
        <w:trPr>
          <w:trHeight w:val="459"/>
          <w:jc w:val="center"/>
        </w:trPr>
        <w:tc>
          <w:tcPr>
            <w:tcW w:w="1500" w:type="dxa"/>
            <w:vMerge w:val="restart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27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  <w:r w:rsidRPr="009A5259">
              <w:rPr>
                <w:b/>
                <w:bCs/>
              </w:rPr>
              <w:t>ября</w:t>
            </w: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508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E42B7" w:rsidRPr="002E53FE" w:rsidRDefault="006E42B7" w:rsidP="00BD1AF7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FE">
              <w:rPr>
                <w:rFonts w:ascii="Times New Roman" w:hAnsi="Times New Roman" w:cs="Times New Roman"/>
                <w:sz w:val="24"/>
                <w:szCs w:val="24"/>
              </w:rPr>
              <w:t>« Новая репка»</w:t>
            </w:r>
          </w:p>
          <w:p w:rsidR="006E42B7" w:rsidRPr="002E53FE" w:rsidRDefault="006E42B7" w:rsidP="00BD1AF7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FE">
              <w:rPr>
                <w:rFonts w:ascii="Times New Roman" w:hAnsi="Times New Roman" w:cs="Times New Roman"/>
                <w:sz w:val="24"/>
                <w:szCs w:val="24"/>
              </w:rPr>
              <w:t>М.Василек</w:t>
            </w:r>
          </w:p>
          <w:p w:rsidR="006E42B7" w:rsidRDefault="006E42B7" w:rsidP="00BD1AF7">
            <w:pPr>
              <w:jc w:val="center"/>
            </w:pPr>
            <w:r w:rsidRPr="002E53FE">
              <w:t xml:space="preserve">Спектакль игра в телевизионное шоу </w:t>
            </w:r>
          </w:p>
          <w:p w:rsidR="006E42B7" w:rsidRPr="007960BF" w:rsidRDefault="006E42B7" w:rsidP="00BD1AF7">
            <w:pPr>
              <w:jc w:val="center"/>
            </w:pPr>
            <w:r w:rsidRPr="002E53FE">
              <w:t>для детей</w:t>
            </w:r>
            <w:r>
              <w:t>, 4+</w:t>
            </w:r>
          </w:p>
        </w:tc>
        <w:tc>
          <w:tcPr>
            <w:tcW w:w="25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ТК «Золотой петушок»</w:t>
            </w:r>
          </w:p>
        </w:tc>
        <w:tc>
          <w:tcPr>
            <w:tcW w:w="1725" w:type="dxa"/>
            <w:tcBorders>
              <w:top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BD1AF7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7960BF">
              <w:rPr>
                <w:b/>
                <w:bCs/>
              </w:rPr>
              <w:t>-00</w:t>
            </w:r>
          </w:p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459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7" w:rsidRPr="00365B8D" w:rsidRDefault="006E42B7" w:rsidP="00365B8D">
            <w:pPr>
              <w:jc w:val="center"/>
            </w:pPr>
            <w:r w:rsidRPr="00365B8D">
              <w:t>«Встреча друзей» в клубе  «Ветеран»</w:t>
            </w:r>
            <w:r>
              <w:t xml:space="preserve">, посвященная Дню матери, </w:t>
            </w:r>
            <w:r w:rsidRPr="00365B8D">
              <w:t>6+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ДК «Энергетик»</w:t>
            </w:r>
          </w:p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п. </w:t>
            </w:r>
            <w:r w:rsidRPr="007960BF">
              <w:rPr>
                <w:b/>
                <w:bCs/>
              </w:rPr>
              <w:t>Новогорный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7960BF">
              <w:rPr>
                <w:b/>
                <w:bCs/>
              </w:rPr>
              <w:t>-00</w:t>
            </w:r>
          </w:p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459"/>
          <w:jc w:val="center"/>
        </w:trPr>
        <w:tc>
          <w:tcPr>
            <w:tcW w:w="1500" w:type="dxa"/>
            <w:vMerge/>
            <w:tcBorders>
              <w:left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6E42B7" w:rsidRDefault="006E42B7" w:rsidP="00BD1AF7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«Первое слово в каждой судьбе» благотворительный праздник</w:t>
            </w:r>
          </w:p>
          <w:p w:rsidR="006E42B7" w:rsidRDefault="006E42B7" w:rsidP="00BD1AF7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многодетных семей, 0+</w:t>
            </w:r>
          </w:p>
          <w:p w:rsidR="006E42B7" w:rsidRPr="00C65C36" w:rsidRDefault="006E42B7" w:rsidP="00BD1AF7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6E42B7" w:rsidRPr="007960BF" w:rsidRDefault="006E42B7" w:rsidP="008D48B8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ДК «Синегорье»</w:t>
            </w:r>
          </w:p>
          <w:p w:rsidR="006E42B7" w:rsidRPr="007960BF" w:rsidRDefault="006E42B7" w:rsidP="008D48B8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поселок Метлино</w:t>
            </w:r>
          </w:p>
        </w:tc>
        <w:tc>
          <w:tcPr>
            <w:tcW w:w="172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8D48B8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7960BF">
              <w:rPr>
                <w:b/>
                <w:bCs/>
              </w:rPr>
              <w:t>-00</w:t>
            </w:r>
          </w:p>
        </w:tc>
      </w:tr>
      <w:tr w:rsidR="006E42B7" w:rsidRPr="009A5259">
        <w:trPr>
          <w:trHeight w:val="407"/>
          <w:jc w:val="center"/>
        </w:trPr>
        <w:tc>
          <w:tcPr>
            <w:tcW w:w="150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28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  <w:r w:rsidRPr="009A5259">
              <w:rPr>
                <w:b/>
                <w:bCs/>
              </w:rPr>
              <w:t>ября</w:t>
            </w: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5087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E42B7" w:rsidRDefault="006E42B7" w:rsidP="00FE1BE6">
            <w:pPr>
              <w:ind w:left="3612" w:hanging="3612"/>
              <w:jc w:val="center"/>
            </w:pPr>
            <w:r w:rsidRPr="00FE1BE6">
              <w:t xml:space="preserve">«Моя жизнь – мой выбор» </w:t>
            </w:r>
          </w:p>
          <w:p w:rsidR="006E42B7" w:rsidRDefault="006E42B7" w:rsidP="00FE1BE6">
            <w:pPr>
              <w:ind w:left="3612" w:hanging="3612"/>
              <w:jc w:val="center"/>
            </w:pPr>
            <w:r w:rsidRPr="00FE1BE6">
              <w:t xml:space="preserve">лекция-беседа </w:t>
            </w:r>
          </w:p>
          <w:p w:rsidR="006E42B7" w:rsidRPr="00FE1BE6" w:rsidRDefault="006E42B7" w:rsidP="00FE1BE6">
            <w:pPr>
              <w:ind w:left="3612" w:hanging="3612"/>
              <w:jc w:val="center"/>
            </w:pPr>
            <w:r w:rsidRPr="00FE1BE6">
              <w:t>с показом</w:t>
            </w:r>
            <w:r>
              <w:t xml:space="preserve"> в/фильма, 12+</w:t>
            </w:r>
          </w:p>
        </w:tc>
        <w:tc>
          <w:tcPr>
            <w:tcW w:w="252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E42B7" w:rsidRPr="009A5259" w:rsidRDefault="006E42B7" w:rsidP="004A733E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Молодежный центр «Мир»</w:t>
            </w:r>
          </w:p>
        </w:tc>
        <w:tc>
          <w:tcPr>
            <w:tcW w:w="1725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4A7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13-00</w:t>
            </w:r>
          </w:p>
        </w:tc>
      </w:tr>
      <w:tr w:rsidR="006E42B7" w:rsidRPr="009A5259">
        <w:trPr>
          <w:trHeight w:val="407"/>
          <w:jc w:val="center"/>
        </w:trPr>
        <w:tc>
          <w:tcPr>
            <w:tcW w:w="1500" w:type="dxa"/>
            <w:vMerge/>
            <w:tcBorders>
              <w:left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7" w:rsidRDefault="006E42B7" w:rsidP="00FE1BE6">
            <w:pPr>
              <w:pStyle w:val="BodyText2"/>
              <w:jc w:val="center"/>
            </w:pPr>
            <w:r w:rsidRPr="00FE1BE6">
              <w:t xml:space="preserve"> «Мама милая моя»  </w:t>
            </w:r>
          </w:p>
          <w:p w:rsidR="006E42B7" w:rsidRPr="00FE1BE6" w:rsidRDefault="006E42B7" w:rsidP="00FE1BE6">
            <w:pPr>
              <w:pStyle w:val="BodyText2"/>
              <w:jc w:val="center"/>
            </w:pPr>
            <w:r w:rsidRPr="00FE1BE6">
              <w:t xml:space="preserve"> праздничная программа</w:t>
            </w:r>
          </w:p>
          <w:p w:rsidR="006E42B7" w:rsidRPr="00FE1BE6" w:rsidRDefault="006E42B7" w:rsidP="00FE1BE6">
            <w:pPr>
              <w:pStyle w:val="BodyText2"/>
              <w:jc w:val="center"/>
            </w:pPr>
            <w:r w:rsidRPr="00FE1BE6">
              <w:t>Ко Дню матери</w:t>
            </w:r>
            <w:r>
              <w:t>, 6+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Молодежный центр «Мир»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17-00</w:t>
            </w:r>
          </w:p>
        </w:tc>
      </w:tr>
      <w:tr w:rsidR="006E42B7" w:rsidRPr="009A5259">
        <w:trPr>
          <w:trHeight w:val="407"/>
          <w:jc w:val="center"/>
        </w:trPr>
        <w:tc>
          <w:tcPr>
            <w:tcW w:w="1500" w:type="dxa"/>
            <w:vMerge/>
            <w:tcBorders>
              <w:left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6E42B7" w:rsidRPr="007960BF" w:rsidRDefault="006E42B7" w:rsidP="009703F7">
            <w:pPr>
              <w:jc w:val="center"/>
            </w:pPr>
            <w:r w:rsidRPr="00445ACA">
              <w:t>«Господа, товарищи, сволочи и дамы…», комедия-гротеск (В.Ляпин), 14+</w:t>
            </w:r>
          </w:p>
        </w:tc>
        <w:tc>
          <w:tcPr>
            <w:tcW w:w="252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ОТДиК «Наш дом»</w:t>
            </w:r>
          </w:p>
        </w:tc>
        <w:tc>
          <w:tcPr>
            <w:tcW w:w="172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</w:t>
            </w:r>
            <w:r w:rsidRPr="009A5259">
              <w:rPr>
                <w:b/>
                <w:bCs/>
              </w:rPr>
              <w:t>0</w:t>
            </w:r>
          </w:p>
        </w:tc>
      </w:tr>
      <w:tr w:rsidR="006E42B7" w:rsidRPr="009A5259">
        <w:trPr>
          <w:trHeight w:val="407"/>
          <w:jc w:val="center"/>
        </w:trPr>
        <w:tc>
          <w:tcPr>
            <w:tcW w:w="15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ноября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</w:tc>
        <w:tc>
          <w:tcPr>
            <w:tcW w:w="5087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E42B7" w:rsidRPr="002E53FE" w:rsidRDefault="006E42B7" w:rsidP="002E53F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FE">
              <w:rPr>
                <w:rFonts w:ascii="Times New Roman" w:hAnsi="Times New Roman" w:cs="Times New Roman"/>
                <w:sz w:val="24"/>
                <w:szCs w:val="24"/>
              </w:rPr>
              <w:t>«Петушок – Золотой гребешок»</w:t>
            </w:r>
          </w:p>
          <w:p w:rsidR="006E42B7" w:rsidRPr="007960BF" w:rsidRDefault="006E42B7" w:rsidP="002E53FE">
            <w:pPr>
              <w:jc w:val="center"/>
            </w:pPr>
            <w:r w:rsidRPr="002E53FE">
              <w:t>Сказка для детей, 5+</w:t>
            </w:r>
          </w:p>
        </w:tc>
        <w:tc>
          <w:tcPr>
            <w:tcW w:w="252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ТК «Золотой петушок»</w:t>
            </w:r>
          </w:p>
        </w:tc>
        <w:tc>
          <w:tcPr>
            <w:tcW w:w="1725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BD1AF7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7960BF">
              <w:rPr>
                <w:b/>
                <w:bCs/>
              </w:rPr>
              <w:t>-00</w:t>
            </w:r>
          </w:p>
          <w:p w:rsidR="006E42B7" w:rsidRPr="007960BF" w:rsidRDefault="006E42B7" w:rsidP="002E53FE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407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thinThickThinSmallGap" w:sz="24" w:space="0" w:color="auto"/>
            </w:tcBorders>
            <w:vAlign w:val="center"/>
          </w:tcPr>
          <w:p w:rsidR="006E42B7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7" w:rsidRPr="00365B8D" w:rsidRDefault="006E42B7" w:rsidP="00365B8D">
            <w:pPr>
              <w:jc w:val="center"/>
            </w:pPr>
            <w:r w:rsidRPr="00365B8D">
              <w:t>Юбилейный концерт солистки вокального класс</w:t>
            </w:r>
            <w:r>
              <w:t xml:space="preserve">а Анастасии Лобода, </w:t>
            </w:r>
            <w:r w:rsidRPr="00365B8D">
              <w:t>6+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ДК «Маяк»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7960BF">
              <w:rPr>
                <w:b/>
                <w:bCs/>
              </w:rPr>
              <w:t>-00</w:t>
            </w:r>
          </w:p>
        </w:tc>
      </w:tr>
      <w:tr w:rsidR="006E42B7" w:rsidRPr="009A5259">
        <w:trPr>
          <w:trHeight w:val="407"/>
          <w:jc w:val="center"/>
        </w:trPr>
        <w:tc>
          <w:tcPr>
            <w:tcW w:w="1500" w:type="dxa"/>
            <w:vMerge/>
            <w:tcBorders>
              <w:left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7" w:rsidRDefault="006E42B7" w:rsidP="008D48B8">
            <w:pPr>
              <w:jc w:val="center"/>
            </w:pPr>
            <w:r w:rsidRPr="00445ACA">
              <w:t>«Любовь живёт рядом»,</w:t>
            </w:r>
          </w:p>
          <w:p w:rsidR="006E42B7" w:rsidRPr="007960BF" w:rsidRDefault="006E42B7" w:rsidP="008D48B8">
            <w:pPr>
              <w:jc w:val="center"/>
              <w:rPr>
                <w:rStyle w:val="Strong"/>
                <w:b w:val="0"/>
                <w:bCs w:val="0"/>
              </w:rPr>
            </w:pPr>
            <w:r w:rsidRPr="00445ACA">
              <w:t xml:space="preserve"> пластический спектакль (В.Гранов), 14+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7" w:rsidRPr="007960BF" w:rsidRDefault="006E42B7" w:rsidP="008D48B8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ОТДиК «Наш дом»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8D48B8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1</w:t>
            </w:r>
            <w:r>
              <w:rPr>
                <w:b/>
                <w:bCs/>
              </w:rPr>
              <w:t>8-3</w:t>
            </w:r>
            <w:r w:rsidRPr="007960BF">
              <w:rPr>
                <w:b/>
                <w:bCs/>
              </w:rPr>
              <w:t>0</w:t>
            </w:r>
          </w:p>
        </w:tc>
      </w:tr>
      <w:tr w:rsidR="006E42B7" w:rsidRPr="009A5259">
        <w:trPr>
          <w:trHeight w:val="407"/>
          <w:jc w:val="center"/>
        </w:trPr>
        <w:tc>
          <w:tcPr>
            <w:tcW w:w="1500" w:type="dxa"/>
            <w:vMerge/>
            <w:tcBorders>
              <w:left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7" w:rsidRDefault="006E42B7" w:rsidP="004E2EA5">
            <w:pPr>
              <w:jc w:val="center"/>
            </w:pPr>
            <w:r w:rsidRPr="004E2EA5">
              <w:t>«Территория рока»</w:t>
            </w:r>
          </w:p>
          <w:p w:rsidR="006E42B7" w:rsidRPr="004E2EA5" w:rsidRDefault="006E42B7" w:rsidP="004E2EA5">
            <w:pPr>
              <w:jc w:val="center"/>
            </w:pPr>
            <w:r w:rsidRPr="004E2EA5">
              <w:t>Рок-фестиваль</w:t>
            </w:r>
            <w:r>
              <w:t>, 16+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ДК «Строитель»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7960BF">
              <w:rPr>
                <w:b/>
                <w:bCs/>
              </w:rPr>
              <w:t>-00</w:t>
            </w:r>
          </w:p>
        </w:tc>
      </w:tr>
      <w:tr w:rsidR="006E42B7" w:rsidRPr="009A5259">
        <w:trPr>
          <w:trHeight w:val="407"/>
          <w:jc w:val="center"/>
        </w:trPr>
        <w:tc>
          <w:tcPr>
            <w:tcW w:w="1500" w:type="dxa"/>
            <w:vMerge/>
            <w:tcBorders>
              <w:left w:val="thinThickThinSmallGap" w:sz="24" w:space="0" w:color="auto"/>
            </w:tcBorders>
            <w:vAlign w:val="center"/>
          </w:tcPr>
          <w:p w:rsidR="006E42B7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6E42B7" w:rsidRPr="007960BF" w:rsidRDefault="006E42B7" w:rsidP="008D48B8">
            <w:pPr>
              <w:jc w:val="center"/>
            </w:pPr>
            <w:r>
              <w:rPr>
                <w:color w:val="000000"/>
              </w:rPr>
              <w:t>Д</w:t>
            </w:r>
            <w:r w:rsidRPr="00127198">
              <w:rPr>
                <w:color w:val="000000"/>
              </w:rPr>
              <w:t>искотека для молодежи</w:t>
            </w:r>
            <w:r>
              <w:rPr>
                <w:color w:val="000000"/>
              </w:rPr>
              <w:t>, 16+</w:t>
            </w:r>
          </w:p>
        </w:tc>
        <w:tc>
          <w:tcPr>
            <w:tcW w:w="252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6E42B7" w:rsidRPr="007960BF" w:rsidRDefault="006E42B7" w:rsidP="008D48B8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ДК «Синегорье»</w:t>
            </w:r>
          </w:p>
          <w:p w:rsidR="006E42B7" w:rsidRPr="007960BF" w:rsidRDefault="006E42B7" w:rsidP="008D4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п. </w:t>
            </w:r>
            <w:r w:rsidRPr="007960BF">
              <w:rPr>
                <w:b/>
                <w:bCs/>
              </w:rPr>
              <w:t>Метлино</w:t>
            </w:r>
          </w:p>
        </w:tc>
        <w:tc>
          <w:tcPr>
            <w:tcW w:w="172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8D4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960BF">
              <w:rPr>
                <w:b/>
                <w:bCs/>
              </w:rPr>
              <w:t>-00</w:t>
            </w:r>
          </w:p>
          <w:p w:rsidR="006E42B7" w:rsidRPr="007960BF" w:rsidRDefault="006E42B7" w:rsidP="008D48B8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595"/>
          <w:jc w:val="center"/>
        </w:trPr>
        <w:tc>
          <w:tcPr>
            <w:tcW w:w="150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30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  <w:r w:rsidRPr="009A5259">
              <w:rPr>
                <w:b/>
                <w:bCs/>
              </w:rPr>
              <w:t>ября</w:t>
            </w: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воскресе-ние</w:t>
            </w:r>
          </w:p>
        </w:tc>
        <w:tc>
          <w:tcPr>
            <w:tcW w:w="5087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E42B7" w:rsidRPr="002E53FE" w:rsidRDefault="006E42B7" w:rsidP="002E53F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FE">
              <w:rPr>
                <w:rFonts w:ascii="Times New Roman" w:hAnsi="Times New Roman" w:cs="Times New Roman"/>
                <w:sz w:val="24"/>
                <w:szCs w:val="24"/>
              </w:rPr>
              <w:t>«Петушок – Золотой гребешок»</w:t>
            </w:r>
          </w:p>
          <w:p w:rsidR="006E42B7" w:rsidRPr="007960BF" w:rsidRDefault="006E42B7" w:rsidP="002E53FE">
            <w:pPr>
              <w:ind w:firstLine="18"/>
              <w:jc w:val="center"/>
            </w:pPr>
            <w:r w:rsidRPr="002E53FE">
              <w:t>Сказка для детей, 5+</w:t>
            </w:r>
          </w:p>
        </w:tc>
        <w:tc>
          <w:tcPr>
            <w:tcW w:w="252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ТК «Золотой петушок»</w:t>
            </w:r>
          </w:p>
        </w:tc>
        <w:tc>
          <w:tcPr>
            <w:tcW w:w="1725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Default="006E42B7" w:rsidP="00BD1AF7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7960BF">
              <w:rPr>
                <w:b/>
                <w:bCs/>
              </w:rPr>
              <w:t>-00</w:t>
            </w:r>
          </w:p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595"/>
          <w:jc w:val="center"/>
        </w:trPr>
        <w:tc>
          <w:tcPr>
            <w:tcW w:w="1500" w:type="dxa"/>
            <w:vMerge/>
            <w:tcBorders>
              <w:left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</w:tcPr>
          <w:p w:rsidR="006E42B7" w:rsidRDefault="006E42B7" w:rsidP="0069380B">
            <w:pPr>
              <w:jc w:val="center"/>
            </w:pPr>
            <w:r w:rsidRPr="00445ACA">
              <w:t>«Где-то на диком западе»,</w:t>
            </w:r>
          </w:p>
          <w:p w:rsidR="006E42B7" w:rsidRPr="00445ACA" w:rsidRDefault="006E42B7" w:rsidP="0069380B">
            <w:pPr>
              <w:jc w:val="center"/>
            </w:pPr>
            <w:r w:rsidRPr="00445ACA">
              <w:t>интерактивное представление в стиле кантри (по мотивам сказок Дж. Харриса. Автор инсценировки М.Пазников), 5+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ОТДиК «Наш дом»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1</w:t>
            </w:r>
            <w:r>
              <w:rPr>
                <w:b/>
                <w:bCs/>
              </w:rPr>
              <w:t>1-0</w:t>
            </w:r>
            <w:r w:rsidRPr="007960BF">
              <w:rPr>
                <w:b/>
                <w:bCs/>
              </w:rPr>
              <w:t>0</w:t>
            </w:r>
          </w:p>
        </w:tc>
      </w:tr>
      <w:tr w:rsidR="006E42B7" w:rsidRPr="009A5259">
        <w:trPr>
          <w:trHeight w:val="595"/>
          <w:jc w:val="center"/>
        </w:trPr>
        <w:tc>
          <w:tcPr>
            <w:tcW w:w="1500" w:type="dxa"/>
            <w:vMerge/>
            <w:tcBorders>
              <w:left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</w:tcPr>
          <w:p w:rsidR="006E42B7" w:rsidRPr="00CD058A" w:rsidRDefault="006E42B7" w:rsidP="004E2EA5">
            <w:pPr>
              <w:jc w:val="center"/>
              <w:rPr>
                <w:b/>
                <w:bCs/>
              </w:rPr>
            </w:pPr>
            <w:r w:rsidRPr="00CD058A">
              <w:rPr>
                <w:b/>
                <w:bCs/>
              </w:rPr>
              <w:t>«Вдохновение»</w:t>
            </w:r>
          </w:p>
          <w:p w:rsidR="006E42B7" w:rsidRPr="004E2EA5" w:rsidRDefault="006E42B7" w:rsidP="004E2EA5">
            <w:pPr>
              <w:jc w:val="center"/>
            </w:pPr>
            <w:r w:rsidRPr="00CD058A">
              <w:rPr>
                <w:b/>
                <w:bCs/>
              </w:rPr>
              <w:t xml:space="preserve"> Областной конкурс хореографии, 0+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ДК «Маяк»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EB3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7960BF">
              <w:rPr>
                <w:b/>
                <w:bCs/>
              </w:rPr>
              <w:t>-00</w:t>
            </w:r>
          </w:p>
        </w:tc>
      </w:tr>
      <w:tr w:rsidR="006E42B7" w:rsidRPr="009A5259">
        <w:trPr>
          <w:trHeight w:val="595"/>
          <w:jc w:val="center"/>
        </w:trPr>
        <w:tc>
          <w:tcPr>
            <w:tcW w:w="1500" w:type="dxa"/>
            <w:vMerge/>
            <w:tcBorders>
              <w:left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</w:tcPr>
          <w:p w:rsidR="006E42B7" w:rsidRPr="00264214" w:rsidRDefault="006E42B7" w:rsidP="00264214">
            <w:pPr>
              <w:jc w:val="center"/>
            </w:pPr>
            <w:r w:rsidRPr="00264214">
              <w:t>«Мама – главное слово»</w:t>
            </w:r>
          </w:p>
          <w:p w:rsidR="006E42B7" w:rsidRPr="00264214" w:rsidRDefault="006E42B7" w:rsidP="00264214">
            <w:pPr>
              <w:jc w:val="center"/>
            </w:pPr>
            <w:r w:rsidRPr="00264214">
              <w:t>праздничный семейный утренник  для участников кол</w:t>
            </w:r>
            <w:r>
              <w:t>лективов,</w:t>
            </w:r>
            <w:r w:rsidRPr="00264214">
              <w:t xml:space="preserve"> 0+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B7" w:rsidRPr="007960BF" w:rsidRDefault="006E42B7" w:rsidP="004E2EA5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ДК «Энергетик»</w:t>
            </w:r>
          </w:p>
          <w:p w:rsidR="006E42B7" w:rsidRPr="007960BF" w:rsidRDefault="006E42B7" w:rsidP="004E2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п. </w:t>
            </w:r>
            <w:r w:rsidRPr="007960BF">
              <w:rPr>
                <w:b/>
                <w:bCs/>
              </w:rPr>
              <w:t>Новогорный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13-00</w:t>
            </w:r>
          </w:p>
        </w:tc>
      </w:tr>
      <w:tr w:rsidR="006E42B7" w:rsidRPr="009A5259">
        <w:trPr>
          <w:trHeight w:val="595"/>
          <w:jc w:val="center"/>
        </w:trPr>
        <w:tc>
          <w:tcPr>
            <w:tcW w:w="1500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6E42B7" w:rsidRDefault="006E42B7" w:rsidP="0069380B">
            <w:pPr>
              <w:jc w:val="center"/>
            </w:pPr>
            <w:r w:rsidRPr="00445ACA">
              <w:t>Премьера!</w:t>
            </w:r>
          </w:p>
          <w:p w:rsidR="006E42B7" w:rsidRDefault="006E42B7" w:rsidP="0069380B">
            <w:pPr>
              <w:jc w:val="center"/>
            </w:pPr>
            <w:r w:rsidRPr="00445ACA">
              <w:t>«Это не мой папашка, или Танцовщица из Мулен Руж»,</w:t>
            </w:r>
          </w:p>
          <w:p w:rsidR="006E42B7" w:rsidRPr="00445ACA" w:rsidRDefault="006E42B7" w:rsidP="0069380B">
            <w:pPr>
              <w:jc w:val="center"/>
            </w:pPr>
            <w:r w:rsidRPr="00445ACA">
              <w:t>комедия  (Ж.Фейдо), 16+</w:t>
            </w:r>
          </w:p>
        </w:tc>
        <w:tc>
          <w:tcPr>
            <w:tcW w:w="252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ОТДиК «Наш дом»</w:t>
            </w:r>
          </w:p>
        </w:tc>
        <w:tc>
          <w:tcPr>
            <w:tcW w:w="172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E42B7" w:rsidRPr="007960BF" w:rsidRDefault="006E42B7" w:rsidP="00BD1AF7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1</w:t>
            </w:r>
            <w:r>
              <w:rPr>
                <w:b/>
                <w:bCs/>
              </w:rPr>
              <w:t>8-3</w:t>
            </w:r>
            <w:r w:rsidRPr="007960BF">
              <w:rPr>
                <w:b/>
                <w:bCs/>
              </w:rPr>
              <w:t>0</w:t>
            </w:r>
          </w:p>
        </w:tc>
      </w:tr>
      <w:tr w:rsidR="006E42B7" w:rsidRPr="009A5259">
        <w:trPr>
          <w:trHeight w:val="595"/>
          <w:jc w:val="center"/>
        </w:trPr>
        <w:tc>
          <w:tcPr>
            <w:tcW w:w="1500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E42B7" w:rsidRPr="009A5259" w:rsidRDefault="006E42B7" w:rsidP="00E0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  <w:r w:rsidRPr="009A5259">
              <w:rPr>
                <w:b/>
                <w:bCs/>
              </w:rPr>
              <w:t>ябр</w:t>
            </w:r>
            <w:r>
              <w:rPr>
                <w:b/>
                <w:bCs/>
              </w:rPr>
              <w:t>ь</w:t>
            </w:r>
          </w:p>
        </w:tc>
        <w:tc>
          <w:tcPr>
            <w:tcW w:w="5087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6E42B7" w:rsidRPr="009A5259" w:rsidRDefault="006E42B7" w:rsidP="00E01945">
            <w:pPr>
              <w:jc w:val="center"/>
              <w:rPr>
                <w:color w:val="000000"/>
              </w:rPr>
            </w:pPr>
            <w:r w:rsidRPr="009A5259">
              <w:rPr>
                <w:color w:val="000000"/>
              </w:rPr>
              <w:t>Работа аттракционов</w:t>
            </w:r>
          </w:p>
        </w:tc>
        <w:tc>
          <w:tcPr>
            <w:tcW w:w="252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6E42B7" w:rsidRPr="009A5259" w:rsidRDefault="006E42B7" w:rsidP="00E0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Детский парк</w:t>
            </w:r>
          </w:p>
        </w:tc>
        <w:tc>
          <w:tcPr>
            <w:tcW w:w="172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E01945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с 11-00</w:t>
            </w:r>
          </w:p>
          <w:p w:rsidR="006E42B7" w:rsidRPr="009A5259" w:rsidRDefault="006E42B7" w:rsidP="00E01945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до 19-00</w:t>
            </w:r>
          </w:p>
          <w:p w:rsidR="006E42B7" w:rsidRPr="009A5259" w:rsidRDefault="006E42B7" w:rsidP="00E01945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выходные дни: понедельник, вторник</w:t>
            </w:r>
          </w:p>
        </w:tc>
      </w:tr>
      <w:tr w:rsidR="006E42B7" w:rsidRPr="009A5259">
        <w:trPr>
          <w:trHeight w:val="592"/>
          <w:jc w:val="center"/>
        </w:trPr>
        <w:tc>
          <w:tcPr>
            <w:tcW w:w="15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E42B7" w:rsidRDefault="006E42B7" w:rsidP="00C64F92"/>
          <w:p w:rsidR="006E42B7" w:rsidRDefault="006E42B7" w:rsidP="00C64F92">
            <w:r>
              <w:t>01.11- 09.11</w:t>
            </w:r>
          </w:p>
          <w:p w:rsidR="006E42B7" w:rsidRDefault="006E42B7" w:rsidP="00C64F92"/>
          <w:p w:rsidR="006E42B7" w:rsidRDefault="006E42B7" w:rsidP="00C64F92"/>
          <w:p w:rsidR="006E42B7" w:rsidRDefault="006E42B7" w:rsidP="00C64F92">
            <w:r>
              <w:t>16.11-30.11</w:t>
            </w:r>
          </w:p>
          <w:p w:rsidR="006E42B7" w:rsidRDefault="006E42B7" w:rsidP="00C64F92"/>
          <w:p w:rsidR="006E42B7" w:rsidRDefault="006E42B7" w:rsidP="00C64F92"/>
          <w:p w:rsidR="006E42B7" w:rsidRDefault="006E42B7" w:rsidP="00C64F92">
            <w:r>
              <w:t>03.11-12.11</w:t>
            </w:r>
          </w:p>
          <w:p w:rsidR="006E42B7" w:rsidRDefault="006E42B7" w:rsidP="00C64F92"/>
          <w:p w:rsidR="006E42B7" w:rsidRDefault="006E42B7" w:rsidP="00C64F92">
            <w:r>
              <w:t>17.11-26.11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  <w:p w:rsidR="006E42B7" w:rsidRDefault="006E42B7" w:rsidP="00263071">
            <w:pPr>
              <w:jc w:val="center"/>
              <w:rPr>
                <w:b/>
                <w:bCs/>
              </w:rPr>
            </w:pPr>
          </w:p>
          <w:p w:rsidR="006E42B7" w:rsidRPr="009A5259" w:rsidRDefault="006E42B7" w:rsidP="00E74E97">
            <w:pPr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E42B7" w:rsidRPr="00DF6A2E" w:rsidRDefault="006E42B7" w:rsidP="00C64F92">
            <w:pPr>
              <w:rPr>
                <w:b/>
                <w:bCs/>
              </w:rPr>
            </w:pPr>
            <w:r w:rsidRPr="00DF6A2E">
              <w:rPr>
                <w:b/>
                <w:bCs/>
              </w:rPr>
              <w:t>Городские  выставки, 6+</w:t>
            </w:r>
          </w:p>
          <w:p w:rsidR="006E42B7" w:rsidRPr="00DF6A2E" w:rsidRDefault="006E42B7" w:rsidP="00DF6A2E">
            <w:r w:rsidRPr="00DF6A2E">
              <w:t>-Выставка фотографий по итогам фотоакции</w:t>
            </w:r>
          </w:p>
          <w:p w:rsidR="006E42B7" w:rsidRPr="00DF6A2E" w:rsidRDefault="006E42B7" w:rsidP="00DF6A2E">
            <w:r w:rsidRPr="00DF6A2E">
              <w:t>«Один день из жизни города» Ко Дню г. Озерска</w:t>
            </w:r>
          </w:p>
          <w:p w:rsidR="006E42B7" w:rsidRPr="00DF6A2E" w:rsidRDefault="006E42B7" w:rsidP="00DF6A2E">
            <w:r w:rsidRPr="00DF6A2E">
              <w:t>-Персональная выставка М. Башуна. Живопись. г.Озерск</w:t>
            </w:r>
          </w:p>
          <w:p w:rsidR="006E42B7" w:rsidRPr="0029577D" w:rsidRDefault="006E42B7" w:rsidP="00974059">
            <w:pPr>
              <w:jc w:val="center"/>
              <w:rPr>
                <w:sz w:val="10"/>
                <w:szCs w:val="10"/>
              </w:rPr>
            </w:pPr>
          </w:p>
          <w:p w:rsidR="006E42B7" w:rsidRPr="00DF6A2E" w:rsidRDefault="006E42B7" w:rsidP="00DF6A2E">
            <w:r w:rsidRPr="00DF6A2E">
              <w:t>Месячник краеведческой книги            12+</w:t>
            </w:r>
          </w:p>
          <w:p w:rsidR="006E42B7" w:rsidRPr="0029577D" w:rsidRDefault="006E42B7" w:rsidP="00DF6A2E">
            <w:pPr>
              <w:rPr>
                <w:sz w:val="10"/>
                <w:szCs w:val="10"/>
              </w:rPr>
            </w:pPr>
          </w:p>
          <w:p w:rsidR="006E42B7" w:rsidRPr="00DF6A2E" w:rsidRDefault="006E42B7" w:rsidP="00DF6A2E">
            <w:r w:rsidRPr="00DF6A2E">
              <w:t>Декада информационно- правовой       12+</w:t>
            </w:r>
          </w:p>
          <w:p w:rsidR="006E42B7" w:rsidRPr="00DF6A2E" w:rsidRDefault="006E42B7" w:rsidP="00DF6A2E">
            <w:r w:rsidRPr="00DF6A2E">
              <w:t>поддержки молодой семьи (читальный зал)</w:t>
            </w:r>
          </w:p>
          <w:p w:rsidR="006E42B7" w:rsidRPr="00DF6A2E" w:rsidRDefault="006E42B7" w:rsidP="00DF6A2E">
            <w:r w:rsidRPr="00DF6A2E">
              <w:t>Декада «Наше будущее в наших руках» 12+</w:t>
            </w:r>
          </w:p>
          <w:p w:rsidR="006E42B7" w:rsidRPr="00DF6A2E" w:rsidRDefault="006E42B7" w:rsidP="00DF6A2E">
            <w:r w:rsidRPr="00DF6A2E">
              <w:t>(Антинаркотическая профилактическая направленность)</w:t>
            </w:r>
          </w:p>
          <w:p w:rsidR="006E42B7" w:rsidRPr="0029577D" w:rsidRDefault="006E42B7" w:rsidP="00974059">
            <w:pPr>
              <w:jc w:val="center"/>
              <w:rPr>
                <w:sz w:val="10"/>
                <w:szCs w:val="10"/>
              </w:rPr>
            </w:pPr>
          </w:p>
          <w:p w:rsidR="006E42B7" w:rsidRPr="00DF6A2E" w:rsidRDefault="006E42B7" w:rsidP="00D31F7F">
            <w:r w:rsidRPr="00DF6A2E">
              <w:t xml:space="preserve">Информационно-выставочный </w:t>
            </w:r>
          </w:p>
          <w:p w:rsidR="006E42B7" w:rsidRPr="00DF6A2E" w:rsidRDefault="006E42B7" w:rsidP="00D31F7F">
            <w:r w:rsidRPr="00DF6A2E">
              <w:t>комплекс, посвященный народам Урала, 12+</w:t>
            </w:r>
          </w:p>
          <w:p w:rsidR="006E42B7" w:rsidRPr="00DF6A2E" w:rsidRDefault="006E42B7" w:rsidP="00D31F7F">
            <w:r w:rsidRPr="00DF6A2E">
              <w:t>«В одной семье ,содружестве великом»</w:t>
            </w:r>
          </w:p>
          <w:p w:rsidR="006E42B7" w:rsidRPr="0029577D" w:rsidRDefault="006E42B7" w:rsidP="00D31F7F">
            <w:pPr>
              <w:rPr>
                <w:sz w:val="10"/>
                <w:szCs w:val="10"/>
              </w:rPr>
            </w:pPr>
          </w:p>
          <w:p w:rsidR="006E42B7" w:rsidRPr="00DF6A2E" w:rsidRDefault="006E42B7" w:rsidP="00D31F7F">
            <w:r w:rsidRPr="00DF6A2E">
              <w:t>Информационные стенды, 12+</w:t>
            </w:r>
          </w:p>
          <w:p w:rsidR="006E42B7" w:rsidRPr="00DF6A2E" w:rsidRDefault="006E42B7" w:rsidP="00D31F7F">
            <w:r w:rsidRPr="00DF6A2E">
              <w:t>«Калейдоскоп з</w:t>
            </w:r>
            <w:r>
              <w:t>наменательных дат и событий. Но</w:t>
            </w:r>
            <w:r w:rsidRPr="00DF6A2E">
              <w:t>ябрь»</w:t>
            </w:r>
          </w:p>
        </w:tc>
        <w:tc>
          <w:tcPr>
            <w:tcW w:w="252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Централизованная библиотечная система</w:t>
            </w: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  <w:p w:rsidR="006E42B7" w:rsidRPr="009A5259" w:rsidRDefault="006E42B7" w:rsidP="00CC3F37">
            <w:pPr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2569"/>
          <w:jc w:val="center"/>
        </w:trPr>
        <w:tc>
          <w:tcPr>
            <w:tcW w:w="15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  <w:r w:rsidRPr="009A5259">
              <w:rPr>
                <w:b/>
                <w:bCs/>
              </w:rPr>
              <w:t>ябр</w:t>
            </w:r>
            <w:r>
              <w:rPr>
                <w:b/>
                <w:bCs/>
              </w:rPr>
              <w:t>ь</w:t>
            </w:r>
          </w:p>
        </w:tc>
        <w:tc>
          <w:tcPr>
            <w:tcW w:w="5087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E42B7" w:rsidRPr="00611D55" w:rsidRDefault="006E42B7" w:rsidP="00FE0142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Социально-</w:t>
            </w:r>
            <w:r w:rsidRPr="00611D55">
              <w:rPr>
                <w:b/>
                <w:bCs/>
                <w:u w:val="single"/>
              </w:rPr>
              <w:t>значимые мероприятия</w:t>
            </w:r>
          </w:p>
          <w:p w:rsidR="006E42B7" w:rsidRPr="00611D55" w:rsidRDefault="006E42B7" w:rsidP="00FE0142">
            <w:pPr>
              <w:jc w:val="both"/>
            </w:pPr>
            <w:r>
              <w:rPr>
                <w:b/>
                <w:bCs/>
              </w:rPr>
              <w:t xml:space="preserve">16 ноября –Международный день толерантности. </w:t>
            </w:r>
            <w:r w:rsidRPr="00611D55">
              <w:t>Тематические меро</w:t>
            </w:r>
            <w:r>
              <w:t>приятия «Планета Толерантность», 6+</w:t>
            </w:r>
          </w:p>
          <w:p w:rsidR="006E42B7" w:rsidRPr="00611D55" w:rsidRDefault="006E42B7" w:rsidP="00FE0142">
            <w:pPr>
              <w:jc w:val="both"/>
            </w:pPr>
            <w:r>
              <w:rPr>
                <w:b/>
                <w:bCs/>
              </w:rPr>
              <w:t xml:space="preserve">20 ноября - </w:t>
            </w:r>
            <w:r w:rsidRPr="00611D55">
              <w:rPr>
                <w:b/>
                <w:bCs/>
              </w:rPr>
              <w:t>Всероссийск</w:t>
            </w:r>
            <w:r>
              <w:rPr>
                <w:b/>
                <w:bCs/>
              </w:rPr>
              <w:t>ий</w:t>
            </w:r>
            <w:r w:rsidRPr="00611D55">
              <w:rPr>
                <w:b/>
                <w:bCs/>
              </w:rPr>
              <w:t xml:space="preserve"> д</w:t>
            </w:r>
            <w:r>
              <w:rPr>
                <w:b/>
                <w:bCs/>
              </w:rPr>
              <w:t>е</w:t>
            </w:r>
            <w:r w:rsidRPr="00611D55">
              <w:rPr>
                <w:b/>
                <w:bCs/>
              </w:rPr>
              <w:t>н</w:t>
            </w:r>
            <w:r>
              <w:rPr>
                <w:b/>
                <w:bCs/>
              </w:rPr>
              <w:t>ь</w:t>
            </w:r>
            <w:r w:rsidRPr="00611D55">
              <w:rPr>
                <w:b/>
                <w:bCs/>
              </w:rPr>
              <w:t xml:space="preserve"> правовой помощи детям</w:t>
            </w:r>
            <w:r>
              <w:rPr>
                <w:b/>
                <w:bCs/>
              </w:rPr>
              <w:t>.</w:t>
            </w:r>
            <w:r w:rsidRPr="00611D55">
              <w:rPr>
                <w:b/>
                <w:bCs/>
              </w:rPr>
              <w:t xml:space="preserve"> </w:t>
            </w:r>
            <w:r w:rsidRPr="00611D55">
              <w:t xml:space="preserve">Информационные и </w:t>
            </w:r>
            <w:r w:rsidRPr="00611D55">
              <w:rPr>
                <w:sz w:val="16"/>
                <w:szCs w:val="16"/>
              </w:rPr>
              <w:t>тематические</w:t>
            </w:r>
            <w:r>
              <w:t xml:space="preserve"> мероприятия, 6+</w:t>
            </w:r>
          </w:p>
          <w:p w:rsidR="006E42B7" w:rsidRPr="00D91105" w:rsidRDefault="006E42B7" w:rsidP="00D67D6A">
            <w:pPr>
              <w:rPr>
                <w:sz w:val="10"/>
                <w:szCs w:val="10"/>
              </w:rPr>
            </w:pPr>
          </w:p>
          <w:p w:rsidR="006E42B7" w:rsidRDefault="006E42B7" w:rsidP="00FE0142">
            <w:pPr>
              <w:jc w:val="both"/>
              <w:rPr>
                <w:b/>
                <w:bCs/>
                <w:u w:val="single"/>
              </w:rPr>
            </w:pPr>
            <w:r w:rsidRPr="00913955">
              <w:rPr>
                <w:b/>
                <w:bCs/>
                <w:u w:val="single"/>
              </w:rPr>
              <w:t>Книжно-иллюстративные выставки:</w:t>
            </w:r>
          </w:p>
          <w:p w:rsidR="006E42B7" w:rsidRPr="00D91105" w:rsidRDefault="006E42B7" w:rsidP="00FE0142">
            <w:pPr>
              <w:rPr>
                <w:sz w:val="10"/>
                <w:szCs w:val="10"/>
                <w:u w:val="single"/>
              </w:rPr>
            </w:pPr>
          </w:p>
          <w:p w:rsidR="006E42B7" w:rsidRPr="00927B24" w:rsidRDefault="006E42B7" w:rsidP="00FE0142">
            <w:pPr>
              <w:rPr>
                <w:u w:val="single"/>
              </w:rPr>
            </w:pPr>
            <w:r w:rsidRPr="00927B24">
              <w:rPr>
                <w:u w:val="single"/>
              </w:rPr>
              <w:t>АБОНЕМЕНТ 1-4 КЛАССОВ</w:t>
            </w:r>
          </w:p>
          <w:p w:rsidR="006E42B7" w:rsidRDefault="006E42B7" w:rsidP="00FE0142">
            <w:r>
              <w:t>«В мире прекрасного»;</w:t>
            </w:r>
          </w:p>
          <w:p w:rsidR="006E42B7" w:rsidRDefault="006E42B7" w:rsidP="00FE0142">
            <w:r>
              <w:t>«Великий полководец Александр Суворов»;</w:t>
            </w:r>
          </w:p>
          <w:p w:rsidR="006E42B7" w:rsidRDefault="006E42B7" w:rsidP="00FE0142">
            <w:r>
              <w:t>«С днем рождения, Озерск!»;</w:t>
            </w:r>
          </w:p>
          <w:p w:rsidR="006E42B7" w:rsidRDefault="006E42B7" w:rsidP="00FE0142">
            <w:r>
              <w:t>«Всемирный день ребенка»;</w:t>
            </w:r>
          </w:p>
          <w:p w:rsidR="006E42B7" w:rsidRPr="00D91105" w:rsidRDefault="006E42B7" w:rsidP="00FE0142">
            <w:pPr>
              <w:rPr>
                <w:sz w:val="10"/>
                <w:szCs w:val="10"/>
              </w:rPr>
            </w:pPr>
          </w:p>
          <w:p w:rsidR="006E42B7" w:rsidRPr="00927B24" w:rsidRDefault="006E42B7" w:rsidP="00FE0142">
            <w:pPr>
              <w:rPr>
                <w:u w:val="single"/>
              </w:rPr>
            </w:pPr>
            <w:r w:rsidRPr="00927B24">
              <w:rPr>
                <w:u w:val="single"/>
              </w:rPr>
              <w:t>АБОНЕМЕНТ 5-9 КЛАССОВ</w:t>
            </w:r>
          </w:p>
          <w:p w:rsidR="006E42B7" w:rsidRDefault="006E42B7" w:rsidP="00FE0142">
            <w:r>
              <w:t>«Сокровища Эрмитажа и Кунсткамеры»;</w:t>
            </w:r>
          </w:p>
          <w:p w:rsidR="006E42B7" w:rsidRDefault="006E42B7" w:rsidP="00FE0142">
            <w:r>
              <w:t>«В сладком царстве, книжном государстве»;</w:t>
            </w:r>
          </w:p>
          <w:p w:rsidR="006E42B7" w:rsidRDefault="006E42B7" w:rsidP="00FE0142">
            <w:r>
              <w:t>«Земля – территория мира и согласия»;</w:t>
            </w:r>
          </w:p>
          <w:p w:rsidR="006E42B7" w:rsidRDefault="006E42B7" w:rsidP="00FE0142">
            <w:r>
              <w:t>«Я слушаю детство» К юбилею М. Д. Коршунова</w:t>
            </w:r>
          </w:p>
          <w:p w:rsidR="006E42B7" w:rsidRPr="00D91105" w:rsidRDefault="006E42B7" w:rsidP="00FE0142">
            <w:pPr>
              <w:rPr>
                <w:sz w:val="10"/>
                <w:szCs w:val="10"/>
              </w:rPr>
            </w:pPr>
          </w:p>
          <w:p w:rsidR="006E42B7" w:rsidRPr="00927B24" w:rsidRDefault="006E42B7" w:rsidP="00FE0142">
            <w:pPr>
              <w:rPr>
                <w:u w:val="single"/>
              </w:rPr>
            </w:pPr>
            <w:r w:rsidRPr="00927B24">
              <w:rPr>
                <w:u w:val="single"/>
              </w:rPr>
              <w:t>ЧИТАЛЬНЫЙ ЗАЛ</w:t>
            </w:r>
          </w:p>
          <w:p w:rsidR="006E42B7" w:rsidRDefault="006E42B7" w:rsidP="00FE0142">
            <w:r>
              <w:t>«В единстве наша сила»;</w:t>
            </w:r>
          </w:p>
          <w:p w:rsidR="006E42B7" w:rsidRDefault="006E42B7" w:rsidP="00FE0142">
            <w:r>
              <w:t>«Книга – учебник толерантности»;</w:t>
            </w:r>
          </w:p>
          <w:p w:rsidR="006E42B7" w:rsidRDefault="006E42B7" w:rsidP="00FE0142">
            <w:r>
              <w:t>«Пусть всегда будет мама!»;</w:t>
            </w:r>
          </w:p>
          <w:p w:rsidR="006E42B7" w:rsidRDefault="006E42B7" w:rsidP="00FE0142">
            <w:r>
              <w:t xml:space="preserve">«Книжное царство – юбилейное государство». </w:t>
            </w:r>
            <w:r w:rsidRPr="003E341F">
              <w:rPr>
                <w:i/>
                <w:iCs/>
              </w:rPr>
              <w:t>К 55-летию ЦГДБ</w:t>
            </w:r>
            <w:r>
              <w:t>;</w:t>
            </w:r>
          </w:p>
          <w:p w:rsidR="006E42B7" w:rsidRDefault="006E42B7" w:rsidP="00FE0142">
            <w:r>
              <w:t>«6 ноября – Всемирный день кроссвордиста»;</w:t>
            </w:r>
          </w:p>
          <w:p w:rsidR="006E42B7" w:rsidRPr="00D91105" w:rsidRDefault="006E42B7" w:rsidP="00FE0142">
            <w:pPr>
              <w:rPr>
                <w:sz w:val="10"/>
                <w:szCs w:val="10"/>
              </w:rPr>
            </w:pPr>
          </w:p>
          <w:p w:rsidR="006E42B7" w:rsidRPr="00927B24" w:rsidRDefault="006E42B7" w:rsidP="00FE0142">
            <w:pPr>
              <w:rPr>
                <w:u w:val="single"/>
              </w:rPr>
            </w:pPr>
            <w:r w:rsidRPr="00927B24">
              <w:rPr>
                <w:u w:val="single"/>
              </w:rPr>
              <w:t>МЕДИАЦЕНТР</w:t>
            </w:r>
          </w:p>
          <w:p w:rsidR="006E42B7" w:rsidRDefault="006E42B7" w:rsidP="00FE0142">
            <w:r>
              <w:t>«По залам великих музеев»;</w:t>
            </w:r>
          </w:p>
          <w:p w:rsidR="006E42B7" w:rsidRPr="00D91105" w:rsidRDefault="006E42B7" w:rsidP="00FE0142">
            <w:pPr>
              <w:rPr>
                <w:sz w:val="10"/>
                <w:szCs w:val="10"/>
              </w:rPr>
            </w:pPr>
          </w:p>
          <w:p w:rsidR="006E42B7" w:rsidRPr="00927B24" w:rsidRDefault="006E42B7" w:rsidP="00FE0142">
            <w:pPr>
              <w:rPr>
                <w:u w:val="single"/>
              </w:rPr>
            </w:pPr>
            <w:r w:rsidRPr="00927B24">
              <w:rPr>
                <w:u w:val="single"/>
              </w:rPr>
              <w:t>ОПИ</w:t>
            </w:r>
          </w:p>
          <w:p w:rsidR="006E42B7" w:rsidRPr="009A5259" w:rsidRDefault="006E42B7" w:rsidP="00D67D6A">
            <w:r>
              <w:t>«Психологическая азбука для родителей»</w:t>
            </w:r>
          </w:p>
        </w:tc>
        <w:tc>
          <w:tcPr>
            <w:tcW w:w="252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 w:rsidRPr="009A5259">
              <w:rPr>
                <w:b/>
                <w:bCs/>
              </w:rPr>
              <w:t>Детская библиотека</w:t>
            </w:r>
          </w:p>
        </w:tc>
        <w:tc>
          <w:tcPr>
            <w:tcW w:w="1725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</w:tr>
      <w:tr w:rsidR="006E42B7" w:rsidRPr="009A5259">
        <w:trPr>
          <w:trHeight w:val="233"/>
          <w:jc w:val="center"/>
        </w:trPr>
        <w:tc>
          <w:tcPr>
            <w:tcW w:w="1500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E42B7" w:rsidRDefault="006E42B7" w:rsidP="00263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5087" w:type="dxa"/>
            <w:tcBorders>
              <w:top w:val="thinThickThinSmallGap" w:sz="24" w:space="0" w:color="auto"/>
            </w:tcBorders>
            <w:vAlign w:val="center"/>
          </w:tcPr>
          <w:p w:rsidR="006E42B7" w:rsidRPr="0029577D" w:rsidRDefault="006E42B7" w:rsidP="00F971BF">
            <w:r w:rsidRPr="0029577D">
              <w:t>Работа клубов по интересам:</w:t>
            </w:r>
          </w:p>
          <w:p w:rsidR="006E42B7" w:rsidRPr="0029577D" w:rsidRDefault="006E42B7" w:rsidP="00F971BF">
            <w:pPr>
              <w:numPr>
                <w:ilvl w:val="0"/>
                <w:numId w:val="10"/>
              </w:numPr>
            </w:pPr>
            <w:r w:rsidRPr="0029577D">
              <w:t xml:space="preserve">Клуб «Знаем, играем» </w:t>
            </w:r>
          </w:p>
          <w:p w:rsidR="006E42B7" w:rsidRPr="0029577D" w:rsidRDefault="006E42B7" w:rsidP="00F971BF">
            <w:pPr>
              <w:numPr>
                <w:ilvl w:val="0"/>
                <w:numId w:val="10"/>
              </w:numPr>
              <w:tabs>
                <w:tab w:val="left" w:pos="2400"/>
              </w:tabs>
              <w:jc w:val="both"/>
              <w:rPr>
                <w:spacing w:val="4"/>
              </w:rPr>
            </w:pPr>
            <w:r w:rsidRPr="0029577D">
              <w:rPr>
                <w:spacing w:val="4"/>
              </w:rPr>
              <w:t xml:space="preserve">клуб реконструкции и исторического моделирования </w:t>
            </w:r>
          </w:p>
          <w:p w:rsidR="006E42B7" w:rsidRPr="0029577D" w:rsidRDefault="006E42B7" w:rsidP="00F971BF">
            <w:pPr>
              <w:numPr>
                <w:ilvl w:val="0"/>
                <w:numId w:val="10"/>
              </w:numPr>
              <w:tabs>
                <w:tab w:val="left" w:pos="2400"/>
              </w:tabs>
              <w:jc w:val="both"/>
              <w:rPr>
                <w:spacing w:val="4"/>
              </w:rPr>
            </w:pPr>
            <w:r w:rsidRPr="0029577D">
              <w:rPr>
                <w:spacing w:val="4"/>
              </w:rPr>
              <w:t xml:space="preserve">семейный клуб  «Кукольный мастер» </w:t>
            </w:r>
          </w:p>
          <w:p w:rsidR="006E42B7" w:rsidRPr="0029577D" w:rsidRDefault="006E42B7" w:rsidP="00F971BF">
            <w:pPr>
              <w:numPr>
                <w:ilvl w:val="0"/>
                <w:numId w:val="10"/>
              </w:numPr>
              <w:tabs>
                <w:tab w:val="left" w:pos="2400"/>
              </w:tabs>
              <w:jc w:val="both"/>
            </w:pPr>
            <w:r w:rsidRPr="0029577D">
              <w:rPr>
                <w:spacing w:val="4"/>
              </w:rPr>
              <w:t>молодёжный клуб «СМИК»</w:t>
            </w:r>
          </w:p>
          <w:p w:rsidR="006E42B7" w:rsidRPr="0029577D" w:rsidRDefault="006E42B7" w:rsidP="00F971BF">
            <w:pPr>
              <w:numPr>
                <w:ilvl w:val="0"/>
                <w:numId w:val="10"/>
              </w:numPr>
              <w:tabs>
                <w:tab w:val="left" w:pos="2400"/>
              </w:tabs>
              <w:jc w:val="both"/>
            </w:pPr>
            <w:r w:rsidRPr="0029577D">
              <w:rPr>
                <w:spacing w:val="4"/>
              </w:rPr>
              <w:t>клуб «Давайте познакомимся»</w:t>
            </w:r>
          </w:p>
          <w:p w:rsidR="006E42B7" w:rsidRPr="0029577D" w:rsidRDefault="006E42B7" w:rsidP="00F971BF">
            <w:pPr>
              <w:jc w:val="both"/>
              <w:rPr>
                <w:spacing w:val="4"/>
              </w:rPr>
            </w:pPr>
            <w:r w:rsidRPr="0029577D">
              <w:rPr>
                <w:spacing w:val="4"/>
              </w:rPr>
              <w:t>клуб «Иронический карандаш»</w:t>
            </w:r>
          </w:p>
          <w:p w:rsidR="006E42B7" w:rsidRPr="0029577D" w:rsidRDefault="006E42B7" w:rsidP="00F971BF">
            <w:r w:rsidRPr="0029577D">
              <w:t>Работа рок- групп:</w:t>
            </w:r>
          </w:p>
          <w:p w:rsidR="006E42B7" w:rsidRPr="0029577D" w:rsidRDefault="006E42B7" w:rsidP="00F971BF">
            <w:pPr>
              <w:numPr>
                <w:ilvl w:val="0"/>
                <w:numId w:val="11"/>
              </w:numPr>
            </w:pPr>
            <w:r w:rsidRPr="0029577D">
              <w:t>«</w:t>
            </w:r>
            <w:r w:rsidRPr="0029577D">
              <w:rPr>
                <w:lang w:val="en-US"/>
              </w:rPr>
              <w:t>Donner gack</w:t>
            </w:r>
            <w:r w:rsidRPr="0029577D">
              <w:t xml:space="preserve">», </w:t>
            </w:r>
          </w:p>
          <w:p w:rsidR="006E42B7" w:rsidRPr="0029577D" w:rsidRDefault="006E42B7" w:rsidP="00F971BF">
            <w:pPr>
              <w:numPr>
                <w:ilvl w:val="0"/>
                <w:numId w:val="11"/>
              </w:numPr>
            </w:pPr>
            <w:r w:rsidRPr="0029577D">
              <w:t xml:space="preserve">«О”кей Бенд », </w:t>
            </w:r>
          </w:p>
          <w:p w:rsidR="006E42B7" w:rsidRPr="0029577D" w:rsidRDefault="006E42B7" w:rsidP="00F971BF">
            <w:pPr>
              <w:numPr>
                <w:ilvl w:val="0"/>
                <w:numId w:val="11"/>
              </w:numPr>
            </w:pPr>
            <w:r w:rsidRPr="0029577D">
              <w:t xml:space="preserve"> «</w:t>
            </w:r>
            <w:r w:rsidRPr="0029577D">
              <w:rPr>
                <w:lang w:val="en-US"/>
              </w:rPr>
              <w:t>The I vori</w:t>
            </w:r>
            <w:r w:rsidRPr="0029577D">
              <w:t>»</w:t>
            </w:r>
          </w:p>
          <w:p w:rsidR="006E42B7" w:rsidRPr="0029577D" w:rsidRDefault="006E42B7" w:rsidP="00F971BF">
            <w:pPr>
              <w:numPr>
                <w:ilvl w:val="0"/>
                <w:numId w:val="11"/>
              </w:numPr>
            </w:pPr>
            <w:r w:rsidRPr="0029577D">
              <w:t>«Кватри»</w:t>
            </w:r>
          </w:p>
          <w:p w:rsidR="006E42B7" w:rsidRDefault="006E42B7" w:rsidP="00F971BF">
            <w:pPr>
              <w:jc w:val="both"/>
              <w:rPr>
                <w:b/>
                <w:bCs/>
                <w:u w:val="single"/>
              </w:rPr>
            </w:pPr>
            <w:r w:rsidRPr="0029577D">
              <w:t>«Павел Морозов»</w:t>
            </w:r>
          </w:p>
        </w:tc>
        <w:tc>
          <w:tcPr>
            <w:tcW w:w="2520" w:type="dxa"/>
            <w:tcBorders>
              <w:top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  <w:r w:rsidRPr="007960BF">
              <w:rPr>
                <w:b/>
                <w:bCs/>
              </w:rPr>
              <w:t>Молодежный центр «Мир»</w:t>
            </w:r>
          </w:p>
        </w:tc>
        <w:tc>
          <w:tcPr>
            <w:tcW w:w="1725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6E42B7" w:rsidRPr="009A5259" w:rsidRDefault="006E42B7" w:rsidP="00263071">
            <w:pPr>
              <w:jc w:val="center"/>
              <w:rPr>
                <w:b/>
                <w:bCs/>
              </w:rPr>
            </w:pPr>
          </w:p>
        </w:tc>
      </w:tr>
    </w:tbl>
    <w:p w:rsidR="006E42B7" w:rsidRPr="009A5259" w:rsidRDefault="006E42B7" w:rsidP="008F1297">
      <w:pPr>
        <w:jc w:val="center"/>
      </w:pPr>
    </w:p>
    <w:sectPr w:rsidR="006E42B7" w:rsidRPr="009A5259" w:rsidSect="00CC3F37">
      <w:pgSz w:w="11906" w:h="16838" w:code="9"/>
      <w:pgMar w:top="567" w:right="746" w:bottom="651" w:left="72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08A"/>
    <w:multiLevelType w:val="hybridMultilevel"/>
    <w:tmpl w:val="7F3212DC"/>
    <w:lvl w:ilvl="0" w:tplc="48126F5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F06C07"/>
    <w:multiLevelType w:val="hybridMultilevel"/>
    <w:tmpl w:val="348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030390"/>
    <w:multiLevelType w:val="hybridMultilevel"/>
    <w:tmpl w:val="AD64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5B0295"/>
    <w:multiLevelType w:val="hybridMultilevel"/>
    <w:tmpl w:val="5ACE2C90"/>
    <w:lvl w:ilvl="0" w:tplc="48126F5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564B63"/>
    <w:multiLevelType w:val="hybridMultilevel"/>
    <w:tmpl w:val="1034FA6A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9C26E2F6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A120F17"/>
    <w:multiLevelType w:val="hybridMultilevel"/>
    <w:tmpl w:val="368E62B6"/>
    <w:lvl w:ilvl="0" w:tplc="48126F5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60C6400"/>
    <w:multiLevelType w:val="hybridMultilevel"/>
    <w:tmpl w:val="1B74B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BD6285"/>
    <w:multiLevelType w:val="hybridMultilevel"/>
    <w:tmpl w:val="CBAC0F66"/>
    <w:lvl w:ilvl="0" w:tplc="48126F5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910AEB"/>
    <w:multiLevelType w:val="hybridMultilevel"/>
    <w:tmpl w:val="41664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411B3E"/>
    <w:multiLevelType w:val="hybridMultilevel"/>
    <w:tmpl w:val="BF4A1D32"/>
    <w:lvl w:ilvl="0" w:tplc="48126F5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F6E7941"/>
    <w:multiLevelType w:val="hybridMultilevel"/>
    <w:tmpl w:val="36A268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C26E2F6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1CF"/>
    <w:rsid w:val="000079DE"/>
    <w:rsid w:val="0002274B"/>
    <w:rsid w:val="000418C2"/>
    <w:rsid w:val="00047909"/>
    <w:rsid w:val="0006293C"/>
    <w:rsid w:val="00067666"/>
    <w:rsid w:val="00081122"/>
    <w:rsid w:val="0008618F"/>
    <w:rsid w:val="000B3701"/>
    <w:rsid w:val="000B4E61"/>
    <w:rsid w:val="000C196E"/>
    <w:rsid w:val="000C3249"/>
    <w:rsid w:val="000C6022"/>
    <w:rsid w:val="000C6A0C"/>
    <w:rsid w:val="000D2FF6"/>
    <w:rsid w:val="000D4E87"/>
    <w:rsid w:val="000E46F2"/>
    <w:rsid w:val="000E6E2A"/>
    <w:rsid w:val="0010157D"/>
    <w:rsid w:val="00122EB4"/>
    <w:rsid w:val="0012620A"/>
    <w:rsid w:val="00127198"/>
    <w:rsid w:val="00152498"/>
    <w:rsid w:val="00152664"/>
    <w:rsid w:val="00153DF6"/>
    <w:rsid w:val="00155F45"/>
    <w:rsid w:val="00161DF1"/>
    <w:rsid w:val="00165CDE"/>
    <w:rsid w:val="0017065B"/>
    <w:rsid w:val="0018620A"/>
    <w:rsid w:val="00193005"/>
    <w:rsid w:val="00194921"/>
    <w:rsid w:val="001A48B0"/>
    <w:rsid w:val="001A4BA3"/>
    <w:rsid w:val="001A7189"/>
    <w:rsid w:val="001B6FD6"/>
    <w:rsid w:val="001D0E89"/>
    <w:rsid w:val="001D14C6"/>
    <w:rsid w:val="001D44A7"/>
    <w:rsid w:val="001E63C0"/>
    <w:rsid w:val="001E7871"/>
    <w:rsid w:val="001F3C12"/>
    <w:rsid w:val="001F3EE5"/>
    <w:rsid w:val="002018AE"/>
    <w:rsid w:val="00201AE9"/>
    <w:rsid w:val="00204277"/>
    <w:rsid w:val="00207D35"/>
    <w:rsid w:val="00210AB1"/>
    <w:rsid w:val="0021172F"/>
    <w:rsid w:val="00211C1F"/>
    <w:rsid w:val="00214DBA"/>
    <w:rsid w:val="002353BA"/>
    <w:rsid w:val="0024377B"/>
    <w:rsid w:val="0025242D"/>
    <w:rsid w:val="002617AB"/>
    <w:rsid w:val="00263071"/>
    <w:rsid w:val="00264214"/>
    <w:rsid w:val="00273CAE"/>
    <w:rsid w:val="002776F4"/>
    <w:rsid w:val="00286633"/>
    <w:rsid w:val="0029577D"/>
    <w:rsid w:val="002A3BDD"/>
    <w:rsid w:val="002B55DF"/>
    <w:rsid w:val="002C4A16"/>
    <w:rsid w:val="002E53FE"/>
    <w:rsid w:val="002F1A4B"/>
    <w:rsid w:val="00300DB1"/>
    <w:rsid w:val="00301623"/>
    <w:rsid w:val="00310FD2"/>
    <w:rsid w:val="00313760"/>
    <w:rsid w:val="00317C12"/>
    <w:rsid w:val="0032538C"/>
    <w:rsid w:val="003411F8"/>
    <w:rsid w:val="00350238"/>
    <w:rsid w:val="003510CB"/>
    <w:rsid w:val="003521D2"/>
    <w:rsid w:val="0035606F"/>
    <w:rsid w:val="00362256"/>
    <w:rsid w:val="0036563C"/>
    <w:rsid w:val="00365B8D"/>
    <w:rsid w:val="00367716"/>
    <w:rsid w:val="00370369"/>
    <w:rsid w:val="00373459"/>
    <w:rsid w:val="0037679D"/>
    <w:rsid w:val="00385EFF"/>
    <w:rsid w:val="003B1A6A"/>
    <w:rsid w:val="003C0025"/>
    <w:rsid w:val="003C48EC"/>
    <w:rsid w:val="003D7CFF"/>
    <w:rsid w:val="003E341F"/>
    <w:rsid w:val="003E5968"/>
    <w:rsid w:val="003F65A6"/>
    <w:rsid w:val="003F7E1C"/>
    <w:rsid w:val="004157E7"/>
    <w:rsid w:val="0042223D"/>
    <w:rsid w:val="00423BFA"/>
    <w:rsid w:val="00431528"/>
    <w:rsid w:val="004342A4"/>
    <w:rsid w:val="00434312"/>
    <w:rsid w:val="004377E3"/>
    <w:rsid w:val="00442123"/>
    <w:rsid w:val="00442516"/>
    <w:rsid w:val="00445ACA"/>
    <w:rsid w:val="004510E9"/>
    <w:rsid w:val="00457069"/>
    <w:rsid w:val="00460D03"/>
    <w:rsid w:val="004638B2"/>
    <w:rsid w:val="00464C46"/>
    <w:rsid w:val="004654E4"/>
    <w:rsid w:val="0047572E"/>
    <w:rsid w:val="004A2460"/>
    <w:rsid w:val="004A4BD9"/>
    <w:rsid w:val="004A733E"/>
    <w:rsid w:val="004D3835"/>
    <w:rsid w:val="004E2EA5"/>
    <w:rsid w:val="004E3313"/>
    <w:rsid w:val="004F256B"/>
    <w:rsid w:val="004F39F6"/>
    <w:rsid w:val="004F69A0"/>
    <w:rsid w:val="005000E6"/>
    <w:rsid w:val="0050619D"/>
    <w:rsid w:val="005070C7"/>
    <w:rsid w:val="005118B9"/>
    <w:rsid w:val="00520F88"/>
    <w:rsid w:val="0052669F"/>
    <w:rsid w:val="00527895"/>
    <w:rsid w:val="005305C3"/>
    <w:rsid w:val="0054679C"/>
    <w:rsid w:val="005527C0"/>
    <w:rsid w:val="00553B3A"/>
    <w:rsid w:val="00562B62"/>
    <w:rsid w:val="00583BEE"/>
    <w:rsid w:val="00590D68"/>
    <w:rsid w:val="005918EF"/>
    <w:rsid w:val="00596545"/>
    <w:rsid w:val="005A6228"/>
    <w:rsid w:val="005A7209"/>
    <w:rsid w:val="005A73E0"/>
    <w:rsid w:val="005A7DD6"/>
    <w:rsid w:val="005B426D"/>
    <w:rsid w:val="005B7C68"/>
    <w:rsid w:val="005D0DA4"/>
    <w:rsid w:val="005D0F4F"/>
    <w:rsid w:val="005E22AB"/>
    <w:rsid w:val="00603640"/>
    <w:rsid w:val="00611D55"/>
    <w:rsid w:val="0061490F"/>
    <w:rsid w:val="00620D5E"/>
    <w:rsid w:val="00620D8F"/>
    <w:rsid w:val="00627943"/>
    <w:rsid w:val="00635E48"/>
    <w:rsid w:val="006369B6"/>
    <w:rsid w:val="00646E29"/>
    <w:rsid w:val="00652835"/>
    <w:rsid w:val="00653931"/>
    <w:rsid w:val="0065759D"/>
    <w:rsid w:val="00657EE5"/>
    <w:rsid w:val="0066451C"/>
    <w:rsid w:val="00676DE3"/>
    <w:rsid w:val="0069380B"/>
    <w:rsid w:val="006949C7"/>
    <w:rsid w:val="00696460"/>
    <w:rsid w:val="006A6DA7"/>
    <w:rsid w:val="006B0784"/>
    <w:rsid w:val="006C0A24"/>
    <w:rsid w:val="006D113A"/>
    <w:rsid w:val="006E0A90"/>
    <w:rsid w:val="006E42B7"/>
    <w:rsid w:val="006F4752"/>
    <w:rsid w:val="006F6451"/>
    <w:rsid w:val="00711743"/>
    <w:rsid w:val="00727F61"/>
    <w:rsid w:val="00747156"/>
    <w:rsid w:val="00752504"/>
    <w:rsid w:val="00755311"/>
    <w:rsid w:val="00757CB4"/>
    <w:rsid w:val="00760C3E"/>
    <w:rsid w:val="00772C0D"/>
    <w:rsid w:val="0077732F"/>
    <w:rsid w:val="007935F7"/>
    <w:rsid w:val="007960BF"/>
    <w:rsid w:val="007A26F2"/>
    <w:rsid w:val="007A3C2E"/>
    <w:rsid w:val="007A5719"/>
    <w:rsid w:val="007C1E92"/>
    <w:rsid w:val="007E1343"/>
    <w:rsid w:val="007E3871"/>
    <w:rsid w:val="007F35B4"/>
    <w:rsid w:val="008046A9"/>
    <w:rsid w:val="0081239D"/>
    <w:rsid w:val="00830D0C"/>
    <w:rsid w:val="00831902"/>
    <w:rsid w:val="00832EA6"/>
    <w:rsid w:val="0084322F"/>
    <w:rsid w:val="008478EE"/>
    <w:rsid w:val="00862571"/>
    <w:rsid w:val="008650A8"/>
    <w:rsid w:val="00871716"/>
    <w:rsid w:val="00880779"/>
    <w:rsid w:val="008B47EB"/>
    <w:rsid w:val="008C5089"/>
    <w:rsid w:val="008D0CEE"/>
    <w:rsid w:val="008D48B8"/>
    <w:rsid w:val="008D59F4"/>
    <w:rsid w:val="008D6B6E"/>
    <w:rsid w:val="008E058C"/>
    <w:rsid w:val="008E4F1A"/>
    <w:rsid w:val="008F1297"/>
    <w:rsid w:val="008F71A9"/>
    <w:rsid w:val="00913955"/>
    <w:rsid w:val="00927B24"/>
    <w:rsid w:val="00932A78"/>
    <w:rsid w:val="009550EC"/>
    <w:rsid w:val="009703F7"/>
    <w:rsid w:val="00974059"/>
    <w:rsid w:val="00974C59"/>
    <w:rsid w:val="00997BE0"/>
    <w:rsid w:val="009A00FF"/>
    <w:rsid w:val="009A5259"/>
    <w:rsid w:val="009A6A6E"/>
    <w:rsid w:val="009B5E97"/>
    <w:rsid w:val="009C1A53"/>
    <w:rsid w:val="009C4B6F"/>
    <w:rsid w:val="009D366A"/>
    <w:rsid w:val="009D4155"/>
    <w:rsid w:val="009D4912"/>
    <w:rsid w:val="00A00462"/>
    <w:rsid w:val="00A01BAD"/>
    <w:rsid w:val="00A02D8F"/>
    <w:rsid w:val="00A05DC6"/>
    <w:rsid w:val="00A1377D"/>
    <w:rsid w:val="00A2163C"/>
    <w:rsid w:val="00A37BBD"/>
    <w:rsid w:val="00A53C2D"/>
    <w:rsid w:val="00A60A87"/>
    <w:rsid w:val="00A64FA6"/>
    <w:rsid w:val="00A74E49"/>
    <w:rsid w:val="00A770BA"/>
    <w:rsid w:val="00A80E6C"/>
    <w:rsid w:val="00A9034D"/>
    <w:rsid w:val="00AB3B3F"/>
    <w:rsid w:val="00AB4016"/>
    <w:rsid w:val="00AD6D1C"/>
    <w:rsid w:val="00AF3D3C"/>
    <w:rsid w:val="00B0292A"/>
    <w:rsid w:val="00B10351"/>
    <w:rsid w:val="00B1184A"/>
    <w:rsid w:val="00B119C4"/>
    <w:rsid w:val="00B15634"/>
    <w:rsid w:val="00B1588C"/>
    <w:rsid w:val="00B2724C"/>
    <w:rsid w:val="00B412F2"/>
    <w:rsid w:val="00B42FEA"/>
    <w:rsid w:val="00B551E3"/>
    <w:rsid w:val="00B721C6"/>
    <w:rsid w:val="00B734A4"/>
    <w:rsid w:val="00B7376A"/>
    <w:rsid w:val="00B74D1E"/>
    <w:rsid w:val="00B826C4"/>
    <w:rsid w:val="00B872E0"/>
    <w:rsid w:val="00B97A2F"/>
    <w:rsid w:val="00BA0145"/>
    <w:rsid w:val="00BA608A"/>
    <w:rsid w:val="00BB3E45"/>
    <w:rsid w:val="00BC48E4"/>
    <w:rsid w:val="00BD1AF7"/>
    <w:rsid w:val="00BD6414"/>
    <w:rsid w:val="00BD76D2"/>
    <w:rsid w:val="00BF09A0"/>
    <w:rsid w:val="00BF394E"/>
    <w:rsid w:val="00BF6DE2"/>
    <w:rsid w:val="00BF7FCB"/>
    <w:rsid w:val="00C019A4"/>
    <w:rsid w:val="00C162C7"/>
    <w:rsid w:val="00C37596"/>
    <w:rsid w:val="00C416BF"/>
    <w:rsid w:val="00C44FCD"/>
    <w:rsid w:val="00C47778"/>
    <w:rsid w:val="00C62501"/>
    <w:rsid w:val="00C6258F"/>
    <w:rsid w:val="00C64F92"/>
    <w:rsid w:val="00C65C36"/>
    <w:rsid w:val="00C842A5"/>
    <w:rsid w:val="00C8486A"/>
    <w:rsid w:val="00C87D81"/>
    <w:rsid w:val="00CA6429"/>
    <w:rsid w:val="00CB52B3"/>
    <w:rsid w:val="00CC3F37"/>
    <w:rsid w:val="00CD058A"/>
    <w:rsid w:val="00CD187C"/>
    <w:rsid w:val="00CE0868"/>
    <w:rsid w:val="00CE19A9"/>
    <w:rsid w:val="00CE3F2B"/>
    <w:rsid w:val="00CF3EDE"/>
    <w:rsid w:val="00CF42A4"/>
    <w:rsid w:val="00CF7CFB"/>
    <w:rsid w:val="00D07A67"/>
    <w:rsid w:val="00D10731"/>
    <w:rsid w:val="00D15489"/>
    <w:rsid w:val="00D16D0B"/>
    <w:rsid w:val="00D25CD3"/>
    <w:rsid w:val="00D31F7F"/>
    <w:rsid w:val="00D41E2B"/>
    <w:rsid w:val="00D67D6A"/>
    <w:rsid w:val="00D71012"/>
    <w:rsid w:val="00D90FC8"/>
    <w:rsid w:val="00D91105"/>
    <w:rsid w:val="00D922A2"/>
    <w:rsid w:val="00D92FC3"/>
    <w:rsid w:val="00D96132"/>
    <w:rsid w:val="00DA1AD8"/>
    <w:rsid w:val="00DA5559"/>
    <w:rsid w:val="00DB645C"/>
    <w:rsid w:val="00DD6D7E"/>
    <w:rsid w:val="00DE05CB"/>
    <w:rsid w:val="00DF3021"/>
    <w:rsid w:val="00DF4B55"/>
    <w:rsid w:val="00DF6A2E"/>
    <w:rsid w:val="00E01945"/>
    <w:rsid w:val="00E039CE"/>
    <w:rsid w:val="00E10F95"/>
    <w:rsid w:val="00E136A3"/>
    <w:rsid w:val="00E1418C"/>
    <w:rsid w:val="00E16392"/>
    <w:rsid w:val="00E208B6"/>
    <w:rsid w:val="00E245FE"/>
    <w:rsid w:val="00E2714C"/>
    <w:rsid w:val="00E32575"/>
    <w:rsid w:val="00E433C0"/>
    <w:rsid w:val="00E53441"/>
    <w:rsid w:val="00E65414"/>
    <w:rsid w:val="00E74E97"/>
    <w:rsid w:val="00E84226"/>
    <w:rsid w:val="00E8424E"/>
    <w:rsid w:val="00E928D9"/>
    <w:rsid w:val="00E959A2"/>
    <w:rsid w:val="00EB1A22"/>
    <w:rsid w:val="00EB1C6A"/>
    <w:rsid w:val="00EB3CB5"/>
    <w:rsid w:val="00EC2F91"/>
    <w:rsid w:val="00EC30B9"/>
    <w:rsid w:val="00ED2C86"/>
    <w:rsid w:val="00EF1993"/>
    <w:rsid w:val="00EF389A"/>
    <w:rsid w:val="00F03FD4"/>
    <w:rsid w:val="00F05300"/>
    <w:rsid w:val="00F1239B"/>
    <w:rsid w:val="00F143E2"/>
    <w:rsid w:val="00F14ED0"/>
    <w:rsid w:val="00F211CF"/>
    <w:rsid w:val="00F23522"/>
    <w:rsid w:val="00F25DDE"/>
    <w:rsid w:val="00F33CAE"/>
    <w:rsid w:val="00F33CEA"/>
    <w:rsid w:val="00F50767"/>
    <w:rsid w:val="00F5737C"/>
    <w:rsid w:val="00F971BF"/>
    <w:rsid w:val="00FB2680"/>
    <w:rsid w:val="00FC1202"/>
    <w:rsid w:val="00FC39DF"/>
    <w:rsid w:val="00FE0142"/>
    <w:rsid w:val="00FE182B"/>
    <w:rsid w:val="00FE1BE6"/>
    <w:rsid w:val="00FF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CF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D67D6A"/>
    <w:pPr>
      <w:keepNext/>
      <w:jc w:val="both"/>
      <w:outlineLvl w:val="7"/>
    </w:pPr>
    <w:rPr>
      <w:rFonts w:eastAsia="Calibri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D2C86"/>
    <w:rPr>
      <w:rFonts w:ascii="Calibri" w:hAnsi="Calibri" w:cs="Calibri"/>
      <w:i/>
      <w:iCs/>
      <w:sz w:val="24"/>
      <w:szCs w:val="24"/>
    </w:rPr>
  </w:style>
  <w:style w:type="paragraph" w:customStyle="1" w:styleId="a">
    <w:name w:val="Знак"/>
    <w:basedOn w:val="Normal"/>
    <w:uiPriority w:val="99"/>
    <w:rsid w:val="00F211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F211CF"/>
    <w:rPr>
      <w:b/>
      <w:bCs/>
    </w:rPr>
  </w:style>
  <w:style w:type="paragraph" w:styleId="NoSpacing">
    <w:name w:val="No Spacing"/>
    <w:uiPriority w:val="99"/>
    <w:qFormat/>
    <w:rsid w:val="00F211CF"/>
    <w:rPr>
      <w:rFonts w:eastAsia="Times New Roman" w:cs="Calibri"/>
    </w:rPr>
  </w:style>
  <w:style w:type="paragraph" w:styleId="BodyText2">
    <w:name w:val="Body Text 2"/>
    <w:basedOn w:val="Normal"/>
    <w:link w:val="BodyText2Char"/>
    <w:uiPriority w:val="99"/>
    <w:rsid w:val="00F211CF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211C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F7CFB"/>
    <w:pPr>
      <w:ind w:left="720"/>
    </w:pPr>
  </w:style>
  <w:style w:type="paragraph" w:customStyle="1" w:styleId="a0">
    <w:name w:val="Знак Знак"/>
    <w:basedOn w:val="Normal"/>
    <w:uiPriority w:val="99"/>
    <w:rsid w:val="00B119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Без интервала1"/>
    <w:uiPriority w:val="99"/>
    <w:rsid w:val="0054679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F0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2C0D"/>
    <w:rPr>
      <w:rFonts w:ascii="Times New Roman" w:hAnsi="Times New Roman" w:cs="Times New Roman"/>
      <w:sz w:val="2"/>
      <w:szCs w:val="2"/>
    </w:rPr>
  </w:style>
  <w:style w:type="paragraph" w:customStyle="1" w:styleId="a1">
    <w:name w:val="Без интервала"/>
    <w:uiPriority w:val="99"/>
    <w:rsid w:val="00E959A2"/>
    <w:rPr>
      <w:rFonts w:cs="Calibri"/>
    </w:rPr>
  </w:style>
  <w:style w:type="paragraph" w:styleId="NormalWeb">
    <w:name w:val="Normal (Web)"/>
    <w:basedOn w:val="Normal"/>
    <w:uiPriority w:val="99"/>
    <w:rsid w:val="009B5E9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891</TotalTime>
  <Pages>8</Pages>
  <Words>1999</Words>
  <Characters>11399</Characters>
  <Application>Microsoft Office Outlook</Application>
  <DocSecurity>0</DocSecurity>
  <Lines>0</Lines>
  <Paragraphs>0</Paragraphs>
  <ScaleCrop>false</ScaleCrop>
  <Company>Отдел культуры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учреждений культуры </dc:title>
  <dc:subject/>
  <dc:creator>User</dc:creator>
  <cp:keywords/>
  <dc:description/>
  <cp:lastModifiedBy>U_Kult_Kud</cp:lastModifiedBy>
  <cp:revision>20</cp:revision>
  <cp:lastPrinted>2014-10-22T06:22:00Z</cp:lastPrinted>
  <dcterms:created xsi:type="dcterms:W3CDTF">2014-10-16T09:21:00Z</dcterms:created>
  <dcterms:modified xsi:type="dcterms:W3CDTF">2014-10-23T06:04:00Z</dcterms:modified>
</cp:coreProperties>
</file>